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B2" w:rsidRDefault="00EF53B2"/>
    <w:p w:rsidR="00B01E23" w:rsidRDefault="00B01E23"/>
    <w:p w:rsidR="00B01E23" w:rsidRDefault="00B01E2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DEFF"/>
        <w:tblLook w:val="04A0" w:firstRow="1" w:lastRow="0" w:firstColumn="1" w:lastColumn="0" w:noHBand="0" w:noVBand="1"/>
      </w:tblPr>
      <w:tblGrid>
        <w:gridCol w:w="9889"/>
      </w:tblGrid>
      <w:tr w:rsidR="00FD47D8" w:rsidTr="00545986">
        <w:tc>
          <w:tcPr>
            <w:tcW w:w="9889" w:type="dxa"/>
            <w:shd w:val="clear" w:color="auto" w:fill="DDF0FF"/>
          </w:tcPr>
          <w:p w:rsidR="00B5542D" w:rsidRDefault="00EF2207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Formulário de </w:t>
            </w:r>
            <w:r w:rsidR="00AE6309">
              <w:rPr>
                <w:rFonts w:ascii="Calibri" w:hAnsi="Calibri"/>
                <w:b/>
                <w:sz w:val="28"/>
                <w:szCs w:val="28"/>
              </w:rPr>
              <w:t xml:space="preserve">Validação </w:t>
            </w:r>
          </w:p>
          <w:p w:rsidR="00746E95" w:rsidRPr="008B4388" w:rsidRDefault="00AE6309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de </w:t>
            </w:r>
          </w:p>
          <w:p w:rsidR="00746E95" w:rsidRPr="008B4388" w:rsidRDefault="00EF2207" w:rsidP="005F45A5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8B4388">
              <w:rPr>
                <w:rFonts w:ascii="Calibri" w:hAnsi="Calibri"/>
                <w:b/>
                <w:sz w:val="28"/>
                <w:szCs w:val="28"/>
              </w:rPr>
              <w:t xml:space="preserve">Qualificação de Verificador </w:t>
            </w:r>
            <w:r w:rsidR="005F45A5">
              <w:rPr>
                <w:rFonts w:ascii="Calibri" w:hAnsi="Calibri"/>
                <w:b/>
                <w:sz w:val="28"/>
                <w:szCs w:val="28"/>
              </w:rPr>
              <w:t>P</w:t>
            </w:r>
            <w:r w:rsidR="00B5542D">
              <w:rPr>
                <w:rFonts w:ascii="Calibri" w:hAnsi="Calibri"/>
                <w:b/>
                <w:sz w:val="28"/>
                <w:szCs w:val="28"/>
              </w:rPr>
              <w:t>ós-Avaliação</w:t>
            </w:r>
          </w:p>
        </w:tc>
      </w:tr>
    </w:tbl>
    <w:p w:rsidR="00B01E23" w:rsidRDefault="00B01E23" w:rsidP="00545986">
      <w:pPr>
        <w:pStyle w:val="info"/>
        <w:rPr>
          <w:rFonts w:ascii="Calibri" w:hAnsi="Calibri"/>
          <w:sz w:val="20"/>
        </w:rPr>
      </w:pPr>
    </w:p>
    <w:p w:rsidR="00946C24" w:rsidRDefault="00946C24" w:rsidP="00545986">
      <w:pPr>
        <w:pStyle w:val="info"/>
        <w:rPr>
          <w:rFonts w:ascii="Calibri" w:hAnsi="Calibri"/>
          <w:sz w:val="20"/>
        </w:rPr>
      </w:pPr>
    </w:p>
    <w:p w:rsidR="00B01E23" w:rsidRDefault="00B01E23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778"/>
        <w:gridCol w:w="1590"/>
        <w:gridCol w:w="23"/>
        <w:gridCol w:w="1683"/>
        <w:gridCol w:w="746"/>
        <w:gridCol w:w="667"/>
        <w:gridCol w:w="1814"/>
      </w:tblGrid>
      <w:tr w:rsidR="00FD47D8" w:rsidTr="00D27EB6">
        <w:tc>
          <w:tcPr>
            <w:tcW w:w="534" w:type="dxa"/>
            <w:shd w:val="clear" w:color="auto" w:fill="0070C0"/>
            <w:vAlign w:val="center"/>
          </w:tcPr>
          <w:p w:rsidR="004019D2" w:rsidRPr="00BF37E9" w:rsidRDefault="00EF2207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BF37E9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8"/>
          </w:tcPr>
          <w:p w:rsidR="004019D2" w:rsidRPr="00BF37E9" w:rsidRDefault="00EF2207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IDENTIFICAÇÃO DE VERIFICADOR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EF2207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Nome Completo: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AE6309" w:rsidRPr="008B4388" w:rsidRDefault="00EF2207" w:rsidP="005F45A5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N.º de Verificador: </w:t>
            </w:r>
          </w:p>
        </w:tc>
      </w:tr>
      <w:tr w:rsidR="00FD47D8" w:rsidTr="00185842">
        <w:tc>
          <w:tcPr>
            <w:tcW w:w="4909" w:type="dxa"/>
            <w:gridSpan w:val="5"/>
            <w:shd w:val="clear" w:color="auto" w:fill="auto"/>
            <w:vAlign w:val="center"/>
          </w:tcPr>
          <w:p w:rsidR="00483638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de identificação civil: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483638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validade: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Filiação:</w:t>
            </w:r>
          </w:p>
        </w:tc>
      </w:tr>
      <w:tr w:rsidR="00FD47D8" w:rsidTr="00D27EB6"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Nacionalidade: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Naturalidade: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CD2C6E" w:rsidRPr="008B4388" w:rsidRDefault="00EF2207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Data de Nascimento: 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0B4D87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Morada: </w:t>
            </w:r>
          </w:p>
        </w:tc>
      </w:tr>
      <w:tr w:rsidR="00FD47D8" w:rsidTr="00D27EB6">
        <w:tc>
          <w:tcPr>
            <w:tcW w:w="4886" w:type="dxa"/>
            <w:gridSpan w:val="4"/>
            <w:shd w:val="clear" w:color="auto" w:fill="auto"/>
            <w:vAlign w:val="center"/>
          </w:tcPr>
          <w:p w:rsidR="008024FB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33" w:type="dxa"/>
            <w:gridSpan w:val="5"/>
            <w:shd w:val="clear" w:color="auto" w:fill="auto"/>
            <w:vAlign w:val="center"/>
          </w:tcPr>
          <w:p w:rsidR="008024FB" w:rsidRPr="008B4388" w:rsidRDefault="00EF220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Código Postal:  </w:t>
            </w:r>
          </w:p>
        </w:tc>
      </w:tr>
      <w:tr w:rsidR="00FD47D8" w:rsidTr="00D27EB6">
        <w:tc>
          <w:tcPr>
            <w:tcW w:w="2518" w:type="dxa"/>
            <w:gridSpan w:val="2"/>
            <w:shd w:val="clear" w:color="auto" w:fill="auto"/>
            <w:vAlign w:val="center"/>
          </w:tcPr>
          <w:p w:rsidR="0029377D" w:rsidRPr="008B4388" w:rsidRDefault="00EF220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29377D" w:rsidRPr="008B4388" w:rsidRDefault="00EF2207" w:rsidP="0029377D">
            <w:pPr>
              <w:pStyle w:val="info"/>
              <w:spacing w:before="0"/>
              <w:ind w:left="-319" w:firstLine="319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E-mail: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9377D" w:rsidRPr="008B4388" w:rsidRDefault="00EF220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NIF:</w:t>
            </w:r>
          </w:p>
        </w:tc>
      </w:tr>
      <w:tr w:rsidR="00FD47D8" w:rsidTr="00D27EB6">
        <w:tc>
          <w:tcPr>
            <w:tcW w:w="8005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96303B" w:rsidRPr="008B4388" w:rsidRDefault="00EF2207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 w:rsidR="005F45A5">
              <w:rPr>
                <w:rFonts w:asciiTheme="minorHAnsi" w:hAnsiTheme="minorHAnsi"/>
                <w:b/>
                <w:color w:val="000000"/>
                <w:szCs w:val="22"/>
              </w:rPr>
              <w:t>Pós-Avaliação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 agindo em nome próprio </w:t>
            </w:r>
          </w:p>
          <w:p w:rsidR="0096303B" w:rsidRPr="008B4388" w:rsidRDefault="00EF2207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 w:rsidR="005F45A5" w:rsidRPr="005F45A5">
              <w:rPr>
                <w:rFonts w:asciiTheme="minorHAnsi" w:hAnsiTheme="minorHAnsi"/>
                <w:b/>
                <w:color w:val="000000"/>
                <w:szCs w:val="22"/>
              </w:rPr>
              <w:t xml:space="preserve">Pós-Avaliação 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agindo em nome de pessoa coletiva</w:t>
            </w:r>
          </w:p>
          <w:p w:rsidR="0096303B" w:rsidRPr="008B4388" w:rsidRDefault="00EF2207" w:rsidP="0096303B">
            <w:pPr>
              <w:pStyle w:val="info"/>
              <w:tabs>
                <w:tab w:val="left" w:pos="8109"/>
              </w:tabs>
              <w:spacing w:before="0"/>
              <w:ind w:left="173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Indique qual:</w:t>
            </w:r>
            <w:r w:rsidR="00AE6309">
              <w:rPr>
                <w:rFonts w:asciiTheme="minorHAnsi" w:hAnsiTheme="minorHAnsi"/>
                <w:b/>
                <w:color w:val="000000"/>
                <w:szCs w:val="22"/>
              </w:rPr>
              <w:t xml:space="preserve"> ___________________________________________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03924419"/>
            </w:sdtPr>
            <w:sdtEndPr/>
            <w:sdtContent>
              <w:p w:rsidR="0096303B" w:rsidRPr="008B4388" w:rsidRDefault="00EF2207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624846474"/>
            </w:sdtPr>
            <w:sdtEndPr/>
            <w:sdtContent>
              <w:p w:rsidR="0096303B" w:rsidRPr="008B4388" w:rsidRDefault="00EF2207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96303B" w:rsidRPr="008B4388" w:rsidRDefault="0096303B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C966D4" w:rsidRDefault="00C966D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410"/>
        <w:gridCol w:w="2819"/>
        <w:gridCol w:w="2126"/>
      </w:tblGrid>
      <w:tr w:rsidR="00FD47D8" w:rsidTr="0096303B">
        <w:tc>
          <w:tcPr>
            <w:tcW w:w="534" w:type="dxa"/>
            <w:shd w:val="clear" w:color="auto" w:fill="0070C0"/>
            <w:vAlign w:val="center"/>
          </w:tcPr>
          <w:p w:rsidR="00EB3CE2" w:rsidRPr="00BF37E9" w:rsidRDefault="00EF2207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</w:tcPr>
          <w:p w:rsidR="00EB3CE2" w:rsidRPr="00BF37E9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DADOS PARA FATURAÇÃO</w:t>
            </w:r>
          </w:p>
        </w:tc>
      </w:tr>
      <w:tr w:rsidR="00FD47D8" w:rsidTr="008B02DD">
        <w:tc>
          <w:tcPr>
            <w:tcW w:w="7763" w:type="dxa"/>
            <w:gridSpan w:val="3"/>
            <w:shd w:val="clear" w:color="auto" w:fill="auto"/>
            <w:vAlign w:val="center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Denominação ou Designação Social: </w:t>
            </w:r>
          </w:p>
        </w:tc>
        <w:tc>
          <w:tcPr>
            <w:tcW w:w="2126" w:type="dxa"/>
            <w:shd w:val="clear" w:color="auto" w:fill="auto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NIF: </w:t>
            </w:r>
          </w:p>
        </w:tc>
      </w:tr>
      <w:tr w:rsidR="00FD47D8" w:rsidTr="008B02DD">
        <w:tc>
          <w:tcPr>
            <w:tcW w:w="9889" w:type="dxa"/>
            <w:gridSpan w:val="4"/>
            <w:shd w:val="clear" w:color="auto" w:fill="auto"/>
            <w:vAlign w:val="center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Morada: </w:t>
            </w:r>
          </w:p>
        </w:tc>
      </w:tr>
      <w:tr w:rsidR="00FD47D8" w:rsidTr="00C41FA0">
        <w:tc>
          <w:tcPr>
            <w:tcW w:w="4944" w:type="dxa"/>
            <w:gridSpan w:val="2"/>
            <w:shd w:val="clear" w:color="auto" w:fill="auto"/>
            <w:vAlign w:val="center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EB3CE2" w:rsidRPr="0096303B" w:rsidRDefault="00EF2207" w:rsidP="00B530D9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Código Postal:      </w:t>
            </w:r>
          </w:p>
        </w:tc>
      </w:tr>
      <w:tr w:rsidR="00FD47D8" w:rsidTr="00F10DA0">
        <w:tc>
          <w:tcPr>
            <w:tcW w:w="4944" w:type="dxa"/>
            <w:gridSpan w:val="2"/>
            <w:shd w:val="clear" w:color="auto" w:fill="auto"/>
            <w:vAlign w:val="center"/>
          </w:tcPr>
          <w:p w:rsidR="0096303B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C41FA0">
              <w:rPr>
                <w:rFonts w:ascii="Calibri" w:hAnsi="Calibr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96303B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</w:t>
            </w:r>
            <w:r w:rsidRPr="0096303B">
              <w:rPr>
                <w:rFonts w:ascii="Calibri" w:hAnsi="Calibri"/>
                <w:b/>
                <w:color w:val="000000"/>
                <w:szCs w:val="22"/>
              </w:rPr>
              <w:t>-mail:</w:t>
            </w:r>
          </w:p>
        </w:tc>
      </w:tr>
    </w:tbl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946C24">
        <w:trPr>
          <w:cantSplit/>
        </w:trPr>
        <w:tc>
          <w:tcPr>
            <w:tcW w:w="534" w:type="dxa"/>
            <w:shd w:val="clear" w:color="auto" w:fill="0070C0"/>
            <w:vAlign w:val="center"/>
          </w:tcPr>
          <w:p w:rsidR="00C966D4" w:rsidRPr="00BF37E9" w:rsidRDefault="00EF2207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C966D4" w:rsidRPr="00BF37E9" w:rsidRDefault="00DE1FE0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AÇÕES DE VERIFICAÇÃO EFETUADAS PELA APA, I.P</w:t>
            </w:r>
            <w:r w:rsidR="00EF2207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</w:p>
        </w:tc>
      </w:tr>
      <w:tr w:rsidR="00FD47D8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AE6309" w:rsidRDefault="00EF2207" w:rsidP="00AE630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Foi alvo de alguma auditoria de testemunho presencial ou documental?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FD47D8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AE6309" w:rsidRDefault="00EF2207" w:rsidP="00AE630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Se sim, indique as datas da mesma, e junte ao presente formulário o respetivo relatório emitido pela APA, I.P.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2E35DE">
        <w:tc>
          <w:tcPr>
            <w:tcW w:w="534" w:type="dxa"/>
            <w:shd w:val="clear" w:color="auto" w:fill="0070C0"/>
            <w:vAlign w:val="center"/>
          </w:tcPr>
          <w:p w:rsidR="00C966D4" w:rsidRPr="00BF37E9" w:rsidRDefault="00EF2207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C966D4" w:rsidRPr="006D3D8D" w:rsidRDefault="00DE1FE0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RELATÓRIO ANUAL DE ATIVIDADE: </w:t>
            </w:r>
          </w:p>
        </w:tc>
      </w:tr>
      <w:tr w:rsidR="00FD47D8" w:rsidTr="002E35DE">
        <w:tc>
          <w:tcPr>
            <w:tcW w:w="9889" w:type="dxa"/>
            <w:gridSpan w:val="2"/>
            <w:shd w:val="clear" w:color="auto" w:fill="auto"/>
          </w:tcPr>
          <w:p w:rsidR="00C86403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1.º Relatório enviado para a APA, I.P. a (indique a data e anexe o respetivo relatório ao presente formulário):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FD47D8" w:rsidTr="002E35DE">
        <w:tc>
          <w:tcPr>
            <w:tcW w:w="9889" w:type="dxa"/>
            <w:gridSpan w:val="2"/>
            <w:shd w:val="clear" w:color="auto" w:fill="auto"/>
          </w:tcPr>
          <w:p w:rsidR="00C86403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2.º Relatório enviado para a APA, I.P. a (indique a data e anexe o respetivo relatório ao presente formulário):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B5542D" w:rsidTr="002E35DE">
        <w:tc>
          <w:tcPr>
            <w:tcW w:w="9889" w:type="dxa"/>
            <w:gridSpan w:val="2"/>
            <w:shd w:val="clear" w:color="auto" w:fill="auto"/>
          </w:tcPr>
          <w:p w:rsidR="00B5542D" w:rsidRDefault="00B5542D" w:rsidP="00B5542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3.º Relatório enviado para a APA, I.P. a (indique a data e anexe o respetivo relatório ao presente formulário): </w:t>
            </w:r>
          </w:p>
          <w:p w:rsidR="00B5542D" w:rsidRDefault="00B5542D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B5542D" w:rsidRDefault="00B5542D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Pr="001B376D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545986" w:rsidRDefault="00545986" w:rsidP="00E91C0E">
      <w:pPr>
        <w:pStyle w:val="info"/>
        <w:jc w:val="left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6834F2">
        <w:tc>
          <w:tcPr>
            <w:tcW w:w="534" w:type="dxa"/>
            <w:shd w:val="clear" w:color="auto" w:fill="0070C0"/>
            <w:vAlign w:val="center"/>
          </w:tcPr>
          <w:p w:rsidR="00B02FEE" w:rsidRPr="00BF37E9" w:rsidRDefault="00EF2207" w:rsidP="00B01BC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02FEE" w:rsidRPr="00BF37E9" w:rsidRDefault="00DE1FE0" w:rsidP="00B5542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ENCONTRO DE VERIFICADORES PÓS-AVALIAÇÃO </w:t>
            </w:r>
          </w:p>
        </w:tc>
      </w:tr>
      <w:tr w:rsidR="00FD47D8" w:rsidTr="00B01BC2">
        <w:tc>
          <w:tcPr>
            <w:tcW w:w="9889" w:type="dxa"/>
            <w:gridSpan w:val="2"/>
            <w:shd w:val="clear" w:color="auto" w:fill="auto"/>
          </w:tcPr>
          <w:p w:rsidR="006834F2" w:rsidRDefault="00EF2207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Participou no último Encontro de Verificadores </w:t>
            </w:r>
            <w:r w:rsidR="00B5542D" w:rsidRPr="00B5542D">
              <w:rPr>
                <w:rFonts w:ascii="Calibri" w:hAnsi="Calibri"/>
                <w:b/>
                <w:color w:val="000000"/>
                <w:szCs w:val="22"/>
              </w:rPr>
              <w:t>Pós-Avaliação</w:t>
            </w:r>
            <w:r>
              <w:rPr>
                <w:rFonts w:ascii="Calibri" w:hAnsi="Calibri"/>
                <w:b/>
                <w:color w:val="000000"/>
                <w:szCs w:val="22"/>
              </w:rPr>
              <w:t>?</w:t>
            </w:r>
          </w:p>
          <w:p w:rsidR="00C86403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EF2207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Se sim, indique a data e apense ao presente relatório o respetivo certificado de presença. </w:t>
            </w:r>
          </w:p>
          <w:p w:rsidR="00C86403" w:rsidRPr="006834F2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FD47D8" w:rsidTr="00B01BC2">
        <w:tc>
          <w:tcPr>
            <w:tcW w:w="9889" w:type="dxa"/>
            <w:gridSpan w:val="2"/>
            <w:shd w:val="clear" w:color="auto" w:fill="auto"/>
          </w:tcPr>
          <w:p w:rsidR="005D39F7" w:rsidRDefault="00EF2207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Indique a classificação obtida no exercício teórico e/ou prático, do último Encontro de Verificadores </w:t>
            </w:r>
            <w:r w:rsidR="00B5542D" w:rsidRPr="00B5542D">
              <w:rPr>
                <w:rFonts w:ascii="Calibri" w:hAnsi="Calibri"/>
                <w:b/>
                <w:color w:val="000000"/>
                <w:szCs w:val="22"/>
              </w:rPr>
              <w:t>Pós-Avaliação</w:t>
            </w:r>
            <w:r w:rsidR="00B5542D">
              <w:rPr>
                <w:rFonts w:ascii="Calibri" w:hAnsi="Calibri"/>
                <w:b/>
                <w:color w:val="000000"/>
                <w:szCs w:val="22"/>
              </w:rPr>
              <w:t>, caso aplicável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: </w:t>
            </w: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B02FEE" w:rsidRDefault="00B02FEE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1B376D" w:rsidRDefault="001B376D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5D39F7">
        <w:tc>
          <w:tcPr>
            <w:tcW w:w="534" w:type="dxa"/>
            <w:shd w:val="clear" w:color="auto" w:fill="0070C0"/>
            <w:vAlign w:val="center"/>
          </w:tcPr>
          <w:p w:rsidR="00651BF2" w:rsidRPr="00BF37E9" w:rsidRDefault="00EF2207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651BF2" w:rsidRPr="00BF37E9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OUTRAS INFORMAÇÕES RELEVANTES PARA O PROCESSO DE VALIDAÇÃO: </w:t>
            </w:r>
          </w:p>
        </w:tc>
      </w:tr>
      <w:tr w:rsidR="00FD47D8" w:rsidTr="00D874AE">
        <w:tc>
          <w:tcPr>
            <w:tcW w:w="9889" w:type="dxa"/>
            <w:gridSpan w:val="2"/>
            <w:shd w:val="clear" w:color="auto" w:fill="auto"/>
          </w:tcPr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P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E4623F" w:rsidRDefault="00E4623F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77E13" w:rsidRDefault="00C77E13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6F44A0">
        <w:tc>
          <w:tcPr>
            <w:tcW w:w="534" w:type="dxa"/>
            <w:shd w:val="clear" w:color="auto" w:fill="0070C0"/>
            <w:vAlign w:val="center"/>
          </w:tcPr>
          <w:p w:rsidR="00C71AC8" w:rsidRPr="00BF37E9" w:rsidRDefault="00DE1FE0" w:rsidP="006F44A0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9355" w:type="dxa"/>
          </w:tcPr>
          <w:p w:rsidR="00C71AC8" w:rsidRPr="00BF37E9" w:rsidRDefault="00EF2207" w:rsidP="006F44A0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TERMO DE RESPONSABILIDADE</w:t>
            </w:r>
          </w:p>
        </w:tc>
      </w:tr>
      <w:tr w:rsidR="00FD47D8" w:rsidTr="006F44A0">
        <w:tc>
          <w:tcPr>
            <w:tcW w:w="9889" w:type="dxa"/>
            <w:gridSpan w:val="2"/>
            <w:shd w:val="clear" w:color="auto" w:fill="auto"/>
          </w:tcPr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F2207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É da responsabilidade do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 signatário: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F2207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a veracidade de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todas as informações constantes do presente 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formulário de candidatura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.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EF2207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____________</w:t>
            </w:r>
            <w:r w:rsidR="00C86403">
              <w:rPr>
                <w:rFonts w:ascii="Calibri" w:hAnsi="Calibri"/>
                <w:b/>
                <w:color w:val="000000"/>
                <w:szCs w:val="22"/>
              </w:rPr>
              <w:t>___, ___ de _____________ de 202</w:t>
            </w:r>
            <w:r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F2207" w:rsidP="00F52174">
            <w:pPr>
              <w:pStyle w:val="info"/>
              <w:spacing w:before="0"/>
              <w:ind w:left="2864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>Assinatura</w:t>
            </w:r>
            <w:r w:rsidR="00F52174">
              <w:rPr>
                <w:rFonts w:ascii="Calibri" w:hAnsi="Calibri"/>
                <w:b/>
                <w:color w:val="000000"/>
                <w:szCs w:val="22"/>
              </w:rPr>
              <w:t xml:space="preserve"> do candidato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: _______________________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________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71AC8" w:rsidRDefault="00C71AC8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462870">
      <w:pPr>
        <w:pStyle w:val="info"/>
        <w:jc w:val="center"/>
        <w:rPr>
          <w:rFonts w:ascii="Calibri" w:hAnsi="Calibri"/>
          <w:sz w:val="20"/>
        </w:rPr>
      </w:pPr>
    </w:p>
    <w:p w:rsidR="007136D9" w:rsidRDefault="007136D9" w:rsidP="004210F3">
      <w:pPr>
        <w:pStyle w:val="info"/>
        <w:rPr>
          <w:rFonts w:ascii="Calibri" w:hAnsi="Calibri"/>
          <w:sz w:val="20"/>
        </w:rPr>
      </w:pPr>
    </w:p>
    <w:sectPr w:rsidR="007136D9" w:rsidSect="00B8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09" w:right="1134" w:bottom="992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78" w:rsidRDefault="00EF2207">
      <w:r>
        <w:separator/>
      </w:r>
    </w:p>
  </w:endnote>
  <w:endnote w:type="continuationSeparator" w:id="0">
    <w:p w:rsidR="00566778" w:rsidRDefault="00EF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F22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0F3" w:rsidRDefault="004210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F2207" w:rsidP="00B82E24">
    <w:pPr>
      <w:pStyle w:val="Rodap"/>
      <w:jc w:val="left"/>
    </w:pPr>
    <w:r>
      <w:rPr>
        <w:rFonts w:ascii="Calibri" w:hAnsi="Calibri"/>
      </w:rPr>
      <w:tab/>
    </w:r>
    <w:r w:rsidRPr="00286765">
      <w:rPr>
        <w:rFonts w:ascii="Calibri" w:hAnsi="Calibri"/>
      </w:rPr>
      <w:t xml:space="preserve">Página </w:t>
    </w:r>
    <w:r w:rsidR="005843AB"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PAGE</w:instrText>
    </w:r>
    <w:r w:rsidR="005843AB" w:rsidRPr="00B82E24">
      <w:rPr>
        <w:rFonts w:ascii="Calibri" w:hAnsi="Calibri"/>
        <w:sz w:val="20"/>
      </w:rPr>
      <w:fldChar w:fldCharType="separate"/>
    </w:r>
    <w:r w:rsidR="00DE1FE0">
      <w:rPr>
        <w:rFonts w:ascii="Calibri" w:hAnsi="Calibri"/>
        <w:noProof/>
        <w:sz w:val="20"/>
      </w:rPr>
      <w:t>3</w:t>
    </w:r>
    <w:r w:rsidR="005843AB" w:rsidRPr="00B82E24">
      <w:rPr>
        <w:rFonts w:ascii="Calibri" w:hAnsi="Calibri"/>
        <w:sz w:val="20"/>
      </w:rPr>
      <w:fldChar w:fldCharType="end"/>
    </w:r>
    <w:r w:rsidRPr="00B82E24">
      <w:rPr>
        <w:rFonts w:ascii="Calibri" w:hAnsi="Calibri"/>
        <w:sz w:val="20"/>
      </w:rPr>
      <w:t xml:space="preserve"> </w:t>
    </w:r>
    <w:r w:rsidRPr="00286765">
      <w:rPr>
        <w:rFonts w:ascii="Calibri" w:hAnsi="Calibri"/>
      </w:rPr>
      <w:t xml:space="preserve">de </w:t>
    </w:r>
    <w:r w:rsidR="005843AB"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NUMPAGES</w:instrText>
    </w:r>
    <w:r w:rsidR="005843AB" w:rsidRPr="00B82E24">
      <w:rPr>
        <w:rFonts w:ascii="Calibri" w:hAnsi="Calibri"/>
        <w:sz w:val="20"/>
      </w:rPr>
      <w:fldChar w:fldCharType="separate"/>
    </w:r>
    <w:r w:rsidR="00DE1FE0">
      <w:rPr>
        <w:rFonts w:ascii="Calibri" w:hAnsi="Calibri"/>
        <w:noProof/>
        <w:sz w:val="20"/>
      </w:rPr>
      <w:t>3</w:t>
    </w:r>
    <w:r w:rsidR="005843AB" w:rsidRPr="00B82E24">
      <w:rPr>
        <w:rFonts w:ascii="Calibri" w:hAnsi="Calibri"/>
        <w:sz w:val="20"/>
      </w:rPr>
      <w:fldChar w:fldCharType="end"/>
    </w:r>
  </w:p>
  <w:p w:rsidR="004210F3" w:rsidRDefault="004210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Pr="0029537F" w:rsidRDefault="00EF2207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76065C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5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:rsidR="004210F3" w:rsidRDefault="004210F3">
    <w:pPr>
      <w:pStyle w:val="Footerpg"/>
    </w:pPr>
  </w:p>
  <w:p w:rsidR="004210F3" w:rsidRDefault="004210F3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78" w:rsidRDefault="00EF2207">
      <w:r>
        <w:separator/>
      </w:r>
    </w:p>
  </w:footnote>
  <w:footnote w:type="continuationSeparator" w:id="0">
    <w:p w:rsidR="00566778" w:rsidRDefault="00EF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DE1FE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49" type="#_x0000_t75" style="position:absolute;left:0;text-align:left;margin-left:0;margin-top:0;width:481.55pt;height:654.35pt;z-index:-251657216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Pr="00AE6309" w:rsidRDefault="00EF2207" w:rsidP="00AE6309">
    <w:pPr>
      <w:pStyle w:val="Cabealho"/>
    </w:pPr>
    <w:r>
      <w:rPr>
        <w:noProof/>
        <w:lang w:eastAsia="pt-PT"/>
      </w:rPr>
      <w:drawing>
        <wp:inline distT="0" distB="0" distL="0" distR="0">
          <wp:extent cx="2912745" cy="836295"/>
          <wp:effectExtent l="0" t="0" r="0" b="0"/>
          <wp:docPr id="3" name="Imagem 3" descr="logo_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902838" name="Picture 7" descr="logo_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DE1FE0">
    <w:pPr>
      <w:pStyle w:val="HeaderIA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50" type="#_x0000_t75" style="position:absolute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96303B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>
          <wp:extent cx="2352675" cy="4667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40574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F3" w:rsidRPr="00F85C10" w:rsidRDefault="00EF2207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:rsidR="004210F3" w:rsidRDefault="00EF2207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>
          <wp:extent cx="914400" cy="62769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91160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2DC418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C756B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86CB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B7C6B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EC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6C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C0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E1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E9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234469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B448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EA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8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E8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6B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4A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60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4B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79C87AA2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6AAE10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E2E7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0202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7A88EB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0EFA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E4AD8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8B08B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142B91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76E22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AAAF3C6" w:tentative="1">
      <w:start w:val="1"/>
      <w:numFmt w:val="lowerLetter"/>
      <w:lvlText w:val="%2."/>
      <w:lvlJc w:val="left"/>
      <w:pPr>
        <w:ind w:left="1440" w:hanging="360"/>
      </w:pPr>
    </w:lvl>
    <w:lvl w:ilvl="2" w:tplc="B21A0FD8" w:tentative="1">
      <w:start w:val="1"/>
      <w:numFmt w:val="lowerRoman"/>
      <w:lvlText w:val="%3."/>
      <w:lvlJc w:val="right"/>
      <w:pPr>
        <w:ind w:left="2160" w:hanging="180"/>
      </w:pPr>
    </w:lvl>
    <w:lvl w:ilvl="3" w:tplc="2C564118" w:tentative="1">
      <w:start w:val="1"/>
      <w:numFmt w:val="decimal"/>
      <w:lvlText w:val="%4."/>
      <w:lvlJc w:val="left"/>
      <w:pPr>
        <w:ind w:left="2880" w:hanging="360"/>
      </w:pPr>
    </w:lvl>
    <w:lvl w:ilvl="4" w:tplc="A306C9F8" w:tentative="1">
      <w:start w:val="1"/>
      <w:numFmt w:val="lowerLetter"/>
      <w:lvlText w:val="%5."/>
      <w:lvlJc w:val="left"/>
      <w:pPr>
        <w:ind w:left="3600" w:hanging="360"/>
      </w:pPr>
    </w:lvl>
    <w:lvl w:ilvl="5" w:tplc="D346BF76" w:tentative="1">
      <w:start w:val="1"/>
      <w:numFmt w:val="lowerRoman"/>
      <w:lvlText w:val="%6."/>
      <w:lvlJc w:val="right"/>
      <w:pPr>
        <w:ind w:left="4320" w:hanging="180"/>
      </w:pPr>
    </w:lvl>
    <w:lvl w:ilvl="6" w:tplc="A3846872" w:tentative="1">
      <w:start w:val="1"/>
      <w:numFmt w:val="decimal"/>
      <w:lvlText w:val="%7."/>
      <w:lvlJc w:val="left"/>
      <w:pPr>
        <w:ind w:left="5040" w:hanging="360"/>
      </w:pPr>
    </w:lvl>
    <w:lvl w:ilvl="7" w:tplc="695444DE" w:tentative="1">
      <w:start w:val="1"/>
      <w:numFmt w:val="lowerLetter"/>
      <w:lvlText w:val="%8."/>
      <w:lvlJc w:val="left"/>
      <w:pPr>
        <w:ind w:left="5760" w:hanging="360"/>
      </w:pPr>
    </w:lvl>
    <w:lvl w:ilvl="8" w:tplc="7DF49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0004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A650D6" w:tentative="1">
      <w:start w:val="1"/>
      <w:numFmt w:val="lowerLetter"/>
      <w:lvlText w:val="%2."/>
      <w:lvlJc w:val="left"/>
      <w:pPr>
        <w:ind w:left="1440" w:hanging="360"/>
      </w:pPr>
    </w:lvl>
    <w:lvl w:ilvl="2" w:tplc="721404B4" w:tentative="1">
      <w:start w:val="1"/>
      <w:numFmt w:val="lowerRoman"/>
      <w:lvlText w:val="%3."/>
      <w:lvlJc w:val="right"/>
      <w:pPr>
        <w:ind w:left="2160" w:hanging="180"/>
      </w:pPr>
    </w:lvl>
    <w:lvl w:ilvl="3" w:tplc="D87EFC10" w:tentative="1">
      <w:start w:val="1"/>
      <w:numFmt w:val="decimal"/>
      <w:lvlText w:val="%4."/>
      <w:lvlJc w:val="left"/>
      <w:pPr>
        <w:ind w:left="2880" w:hanging="360"/>
      </w:pPr>
    </w:lvl>
    <w:lvl w:ilvl="4" w:tplc="76B0BEAA" w:tentative="1">
      <w:start w:val="1"/>
      <w:numFmt w:val="lowerLetter"/>
      <w:lvlText w:val="%5."/>
      <w:lvlJc w:val="left"/>
      <w:pPr>
        <w:ind w:left="3600" w:hanging="360"/>
      </w:pPr>
    </w:lvl>
    <w:lvl w:ilvl="5" w:tplc="008C7BCA" w:tentative="1">
      <w:start w:val="1"/>
      <w:numFmt w:val="lowerRoman"/>
      <w:lvlText w:val="%6."/>
      <w:lvlJc w:val="right"/>
      <w:pPr>
        <w:ind w:left="4320" w:hanging="180"/>
      </w:pPr>
    </w:lvl>
    <w:lvl w:ilvl="6" w:tplc="67082D96" w:tentative="1">
      <w:start w:val="1"/>
      <w:numFmt w:val="decimal"/>
      <w:lvlText w:val="%7."/>
      <w:lvlJc w:val="left"/>
      <w:pPr>
        <w:ind w:left="5040" w:hanging="360"/>
      </w:pPr>
    </w:lvl>
    <w:lvl w:ilvl="7" w:tplc="21C63016" w:tentative="1">
      <w:start w:val="1"/>
      <w:numFmt w:val="lowerLetter"/>
      <w:lvlText w:val="%8."/>
      <w:lvlJc w:val="left"/>
      <w:pPr>
        <w:ind w:left="5760" w:hanging="360"/>
      </w:pPr>
    </w:lvl>
    <w:lvl w:ilvl="8" w:tplc="287C6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EC3E9D2A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C6007C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DEFA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CE74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38E76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D6AA3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50FF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1C21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4C453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C7A8F4C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696F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24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1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20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8C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A4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80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E2DEE8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8076C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27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2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C4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28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7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3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09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34809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ED1DA" w:tentative="1">
      <w:start w:val="1"/>
      <w:numFmt w:val="lowerLetter"/>
      <w:lvlText w:val="%2."/>
      <w:lvlJc w:val="left"/>
      <w:pPr>
        <w:ind w:left="1440" w:hanging="360"/>
      </w:pPr>
    </w:lvl>
    <w:lvl w:ilvl="2" w:tplc="49A006D2" w:tentative="1">
      <w:start w:val="1"/>
      <w:numFmt w:val="lowerRoman"/>
      <w:lvlText w:val="%3."/>
      <w:lvlJc w:val="right"/>
      <w:pPr>
        <w:ind w:left="2160" w:hanging="180"/>
      </w:pPr>
    </w:lvl>
    <w:lvl w:ilvl="3" w:tplc="13445DC8" w:tentative="1">
      <w:start w:val="1"/>
      <w:numFmt w:val="decimal"/>
      <w:lvlText w:val="%4."/>
      <w:lvlJc w:val="left"/>
      <w:pPr>
        <w:ind w:left="2880" w:hanging="360"/>
      </w:pPr>
    </w:lvl>
    <w:lvl w:ilvl="4" w:tplc="4D16C0BC" w:tentative="1">
      <w:start w:val="1"/>
      <w:numFmt w:val="lowerLetter"/>
      <w:lvlText w:val="%5."/>
      <w:lvlJc w:val="left"/>
      <w:pPr>
        <w:ind w:left="3600" w:hanging="360"/>
      </w:pPr>
    </w:lvl>
    <w:lvl w:ilvl="5" w:tplc="A6C2CF32" w:tentative="1">
      <w:start w:val="1"/>
      <w:numFmt w:val="lowerRoman"/>
      <w:lvlText w:val="%6."/>
      <w:lvlJc w:val="right"/>
      <w:pPr>
        <w:ind w:left="4320" w:hanging="180"/>
      </w:pPr>
    </w:lvl>
    <w:lvl w:ilvl="6" w:tplc="49325F60" w:tentative="1">
      <w:start w:val="1"/>
      <w:numFmt w:val="decimal"/>
      <w:lvlText w:val="%7."/>
      <w:lvlJc w:val="left"/>
      <w:pPr>
        <w:ind w:left="5040" w:hanging="360"/>
      </w:pPr>
    </w:lvl>
    <w:lvl w:ilvl="7" w:tplc="6158DE4E" w:tentative="1">
      <w:start w:val="1"/>
      <w:numFmt w:val="lowerLetter"/>
      <w:lvlText w:val="%8."/>
      <w:lvlJc w:val="left"/>
      <w:pPr>
        <w:ind w:left="5760" w:hanging="360"/>
      </w:pPr>
    </w:lvl>
    <w:lvl w:ilvl="8" w:tplc="F934E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9FF048F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40C89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8C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2F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88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2B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6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0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45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71262E4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3F89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03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D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2D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C0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E3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8B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7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90BD2"/>
    <w:rsid w:val="00092C54"/>
    <w:rsid w:val="000A5772"/>
    <w:rsid w:val="000B4D87"/>
    <w:rsid w:val="000C28EC"/>
    <w:rsid w:val="000D019A"/>
    <w:rsid w:val="000D266B"/>
    <w:rsid w:val="00104856"/>
    <w:rsid w:val="0012595F"/>
    <w:rsid w:val="00132E6A"/>
    <w:rsid w:val="001423B5"/>
    <w:rsid w:val="00145A89"/>
    <w:rsid w:val="0015388C"/>
    <w:rsid w:val="001830F1"/>
    <w:rsid w:val="00193F96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74716"/>
    <w:rsid w:val="00275038"/>
    <w:rsid w:val="00286765"/>
    <w:rsid w:val="002910FB"/>
    <w:rsid w:val="0029377D"/>
    <w:rsid w:val="0029537F"/>
    <w:rsid w:val="002A0E03"/>
    <w:rsid w:val="002A6D17"/>
    <w:rsid w:val="002D2CB2"/>
    <w:rsid w:val="002E343F"/>
    <w:rsid w:val="002E35DE"/>
    <w:rsid w:val="002E576E"/>
    <w:rsid w:val="002E6EBC"/>
    <w:rsid w:val="00303E07"/>
    <w:rsid w:val="003249BD"/>
    <w:rsid w:val="0033659A"/>
    <w:rsid w:val="0033747B"/>
    <w:rsid w:val="00351253"/>
    <w:rsid w:val="0035229B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F6A51"/>
    <w:rsid w:val="004019D2"/>
    <w:rsid w:val="00401FB1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3638"/>
    <w:rsid w:val="00485C10"/>
    <w:rsid w:val="00494174"/>
    <w:rsid w:val="004B38C5"/>
    <w:rsid w:val="004C27A1"/>
    <w:rsid w:val="004D2B61"/>
    <w:rsid w:val="004D6721"/>
    <w:rsid w:val="004F44E4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66778"/>
    <w:rsid w:val="005843AB"/>
    <w:rsid w:val="0059468F"/>
    <w:rsid w:val="005B4CBC"/>
    <w:rsid w:val="005D39F7"/>
    <w:rsid w:val="005F10A6"/>
    <w:rsid w:val="005F140A"/>
    <w:rsid w:val="005F45A5"/>
    <w:rsid w:val="0062645C"/>
    <w:rsid w:val="006264FE"/>
    <w:rsid w:val="00646686"/>
    <w:rsid w:val="00651BF2"/>
    <w:rsid w:val="00674A37"/>
    <w:rsid w:val="006834F2"/>
    <w:rsid w:val="006852C9"/>
    <w:rsid w:val="006925A6"/>
    <w:rsid w:val="006B25EA"/>
    <w:rsid w:val="006C00F1"/>
    <w:rsid w:val="006D3D8D"/>
    <w:rsid w:val="006E24ED"/>
    <w:rsid w:val="006E7BFF"/>
    <w:rsid w:val="006F44A0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4B3E"/>
    <w:rsid w:val="007B29BE"/>
    <w:rsid w:val="007E0880"/>
    <w:rsid w:val="007E4465"/>
    <w:rsid w:val="008024FB"/>
    <w:rsid w:val="00847E7B"/>
    <w:rsid w:val="008517C0"/>
    <w:rsid w:val="008756BC"/>
    <w:rsid w:val="008B02DD"/>
    <w:rsid w:val="008B406E"/>
    <w:rsid w:val="008B4388"/>
    <w:rsid w:val="009222C4"/>
    <w:rsid w:val="0092445B"/>
    <w:rsid w:val="009317E2"/>
    <w:rsid w:val="00937424"/>
    <w:rsid w:val="00946C24"/>
    <w:rsid w:val="0096303B"/>
    <w:rsid w:val="0096308E"/>
    <w:rsid w:val="00977E74"/>
    <w:rsid w:val="0098748B"/>
    <w:rsid w:val="009B0D7C"/>
    <w:rsid w:val="009D65F5"/>
    <w:rsid w:val="009D7438"/>
    <w:rsid w:val="009E3893"/>
    <w:rsid w:val="00A22B88"/>
    <w:rsid w:val="00A306A3"/>
    <w:rsid w:val="00A32618"/>
    <w:rsid w:val="00A60CE3"/>
    <w:rsid w:val="00A71EEB"/>
    <w:rsid w:val="00A83074"/>
    <w:rsid w:val="00A8745D"/>
    <w:rsid w:val="00A9479E"/>
    <w:rsid w:val="00AB0C3E"/>
    <w:rsid w:val="00AD36D0"/>
    <w:rsid w:val="00AE6309"/>
    <w:rsid w:val="00B01BC2"/>
    <w:rsid w:val="00B01E23"/>
    <w:rsid w:val="00B02FEE"/>
    <w:rsid w:val="00B15811"/>
    <w:rsid w:val="00B470E9"/>
    <w:rsid w:val="00B530D9"/>
    <w:rsid w:val="00B547E9"/>
    <w:rsid w:val="00B5542D"/>
    <w:rsid w:val="00B82E24"/>
    <w:rsid w:val="00B83B80"/>
    <w:rsid w:val="00BB1312"/>
    <w:rsid w:val="00BB5486"/>
    <w:rsid w:val="00BD2121"/>
    <w:rsid w:val="00BF3774"/>
    <w:rsid w:val="00BF37E9"/>
    <w:rsid w:val="00C23583"/>
    <w:rsid w:val="00C241C8"/>
    <w:rsid w:val="00C41FA0"/>
    <w:rsid w:val="00C44D81"/>
    <w:rsid w:val="00C479AB"/>
    <w:rsid w:val="00C629C9"/>
    <w:rsid w:val="00C70EF4"/>
    <w:rsid w:val="00C71AC8"/>
    <w:rsid w:val="00C77E13"/>
    <w:rsid w:val="00C86403"/>
    <w:rsid w:val="00C966D4"/>
    <w:rsid w:val="00CD2C6E"/>
    <w:rsid w:val="00CD33A4"/>
    <w:rsid w:val="00CE4A97"/>
    <w:rsid w:val="00D00EB0"/>
    <w:rsid w:val="00D27EB6"/>
    <w:rsid w:val="00D547DB"/>
    <w:rsid w:val="00D7230A"/>
    <w:rsid w:val="00D917E8"/>
    <w:rsid w:val="00D91A48"/>
    <w:rsid w:val="00DB002D"/>
    <w:rsid w:val="00DB0F75"/>
    <w:rsid w:val="00DB497E"/>
    <w:rsid w:val="00DD4813"/>
    <w:rsid w:val="00DE1FE0"/>
    <w:rsid w:val="00DE39C4"/>
    <w:rsid w:val="00E022BE"/>
    <w:rsid w:val="00E13374"/>
    <w:rsid w:val="00E4623F"/>
    <w:rsid w:val="00E465F9"/>
    <w:rsid w:val="00E6205A"/>
    <w:rsid w:val="00E845E2"/>
    <w:rsid w:val="00E85347"/>
    <w:rsid w:val="00E87384"/>
    <w:rsid w:val="00E91C0E"/>
    <w:rsid w:val="00EA2E00"/>
    <w:rsid w:val="00EB04AE"/>
    <w:rsid w:val="00EB3CE2"/>
    <w:rsid w:val="00ED440B"/>
    <w:rsid w:val="00EF2207"/>
    <w:rsid w:val="00EF53B2"/>
    <w:rsid w:val="00EF664E"/>
    <w:rsid w:val="00F054BD"/>
    <w:rsid w:val="00F27A8C"/>
    <w:rsid w:val="00F326D0"/>
    <w:rsid w:val="00F4103F"/>
    <w:rsid w:val="00F419D9"/>
    <w:rsid w:val="00F464BC"/>
    <w:rsid w:val="00F52174"/>
    <w:rsid w:val="00F61C60"/>
    <w:rsid w:val="00F85C10"/>
    <w:rsid w:val="00FA127D"/>
    <w:rsid w:val="00FA42BB"/>
    <w:rsid w:val="00FD47D8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oNotEmbedSmartTags/>
  <w:decimalSymbol w:val=","/>
  <w:listSeparator w:val=";"/>
  <w15:docId w15:val="{DBC3880A-6B33-4315-A14D-B16A488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271E-1234-4323-9E63-7554CD5B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6A5EB40B.dotm</Template>
  <TotalTime>0</TotalTime>
  <Pages>3</Pages>
  <Words>263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creator>vanda.pereira</dc:creator>
  <cp:keywords>Informação</cp:keywords>
  <cp:lastModifiedBy>Tânia Pontes</cp:lastModifiedBy>
  <cp:revision>2</cp:revision>
  <cp:lastPrinted>2015-01-05T15:41:00Z</cp:lastPrinted>
  <dcterms:created xsi:type="dcterms:W3CDTF">2021-10-20T13:32:00Z</dcterms:created>
  <dcterms:modified xsi:type="dcterms:W3CDTF">2021-10-20T13:32:00Z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3711221</vt:lpwstr>
  </property>
  <property fmtid="{D5CDD505-2E9C-101B-9397-08002B2CF9AE}" pid="4" name="FileDoc_DocID">
    <vt:lpwstr>2633453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