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524" w:type="dxa"/>
        <w:tblInd w:w="-885" w:type="dxa"/>
        <w:tblLook w:val="04A0" w:firstRow="1" w:lastRow="0" w:firstColumn="1" w:lastColumn="0" w:noHBand="0" w:noVBand="1"/>
      </w:tblPr>
      <w:tblGrid>
        <w:gridCol w:w="1986"/>
        <w:gridCol w:w="2093"/>
        <w:gridCol w:w="2106"/>
        <w:gridCol w:w="282"/>
        <w:gridCol w:w="1897"/>
        <w:gridCol w:w="488"/>
        <w:gridCol w:w="141"/>
        <w:gridCol w:w="33"/>
        <w:gridCol w:w="1465"/>
        <w:gridCol w:w="33"/>
      </w:tblGrid>
      <w:tr w:rsidR="00AA023C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0DB0" w:rsidRDefault="00C00DB0" w:rsidP="00C00DB0">
            <w:pPr>
              <w:ind w:right="-1135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                             Reconhecimento </w:t>
            </w:r>
            <w:r w:rsidR="002E1E46" w:rsidRPr="002E1E46">
              <w:rPr>
                <w:b/>
                <w:smallCaps/>
                <w:sz w:val="36"/>
                <w:szCs w:val="36"/>
              </w:rPr>
              <w:t>de qualificação profissional</w:t>
            </w:r>
          </w:p>
          <w:p w:rsidR="005D48D0" w:rsidRPr="004D3539" w:rsidRDefault="00C00DB0" w:rsidP="004D3539">
            <w:pPr>
              <w:ind w:right="-1135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                                               Em Proteção Radiológica</w:t>
            </w:r>
          </w:p>
        </w:tc>
      </w:tr>
      <w:tr w:rsidR="00354245" w:rsidRPr="00354245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245" w:rsidRPr="007714A2" w:rsidRDefault="00354245" w:rsidP="005D48D0">
            <w:pPr>
              <w:ind w:right="-1135"/>
              <w:jc w:val="center"/>
              <w:rPr>
                <w:sz w:val="4"/>
                <w:szCs w:val="4"/>
              </w:rPr>
            </w:pPr>
          </w:p>
        </w:tc>
      </w:tr>
      <w:tr w:rsidR="00354245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4245" w:rsidRPr="00354245" w:rsidRDefault="00354245" w:rsidP="00733A6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54245">
              <w:rPr>
                <w:b/>
                <w:smallCaps/>
                <w:sz w:val="28"/>
                <w:szCs w:val="28"/>
              </w:rPr>
              <w:t xml:space="preserve">Dados </w:t>
            </w:r>
            <w:r w:rsidRPr="009A209D">
              <w:rPr>
                <w:b/>
                <w:smallCaps/>
                <w:sz w:val="28"/>
                <w:szCs w:val="28"/>
              </w:rPr>
              <w:t>Pessoais</w:t>
            </w:r>
            <w:r w:rsidR="009A209D" w:rsidRPr="009A209D">
              <w:rPr>
                <w:b/>
                <w:smallCaps/>
                <w:sz w:val="20"/>
                <w:szCs w:val="20"/>
              </w:rPr>
              <w:t xml:space="preserve"> (Obrigatórios)</w:t>
            </w:r>
          </w:p>
        </w:tc>
      </w:tr>
      <w:tr w:rsidR="00354245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4245" w:rsidRPr="00AB4CBF" w:rsidRDefault="00354245" w:rsidP="006B4730">
            <w:pPr>
              <w:jc w:val="both"/>
              <w:rPr>
                <w:b/>
              </w:rPr>
            </w:pPr>
            <w:r w:rsidRPr="00AB4CBF">
              <w:rPr>
                <w:b/>
              </w:rPr>
              <w:t>Nome:</w:t>
            </w:r>
            <w:r w:rsidR="00697BC6">
              <w:rPr>
                <w:b/>
              </w:rPr>
              <w:t xml:space="preserve"> </w:t>
            </w:r>
            <w:r w:rsidR="00697BC6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bookmarkStart w:id="1" w:name="_GoBack"/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bookmarkEnd w:id="1"/>
            <w:r w:rsidR="00697BC6">
              <w:rPr>
                <w:b/>
              </w:rPr>
              <w:fldChar w:fldCharType="end"/>
            </w:r>
            <w:bookmarkEnd w:id="0"/>
          </w:p>
        </w:tc>
      </w:tr>
      <w:tr w:rsidR="00893708" w:rsidTr="006B4730">
        <w:trPr>
          <w:gridAfter w:val="1"/>
          <w:wAfter w:w="33" w:type="dxa"/>
        </w:trPr>
        <w:tc>
          <w:tcPr>
            <w:tcW w:w="61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3708" w:rsidRPr="00AB4CBF" w:rsidRDefault="00893708" w:rsidP="006B4730">
            <w:pPr>
              <w:jc w:val="both"/>
              <w:rPr>
                <w:b/>
              </w:rPr>
            </w:pPr>
            <w:r>
              <w:rPr>
                <w:b/>
              </w:rPr>
              <w:t>Morada</w:t>
            </w:r>
            <w:r w:rsidRPr="00AB4CBF">
              <w:rPr>
                <w:b/>
              </w:rPr>
              <w:t>:</w:t>
            </w:r>
            <w:r w:rsidR="00697BC6">
              <w:rPr>
                <w:b/>
              </w:rPr>
              <w:t xml:space="preserve"> </w:t>
            </w:r>
            <w:r w:rsidR="00697BC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</w:rPr>
              <w:fldChar w:fldCharType="end"/>
            </w:r>
            <w:bookmarkEnd w:id="2"/>
          </w:p>
        </w:tc>
        <w:tc>
          <w:tcPr>
            <w:tcW w:w="430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93708" w:rsidRPr="00AB4CBF" w:rsidRDefault="00893708" w:rsidP="006B4730">
            <w:pPr>
              <w:jc w:val="both"/>
              <w:rPr>
                <w:b/>
              </w:rPr>
            </w:pPr>
            <w:r>
              <w:rPr>
                <w:b/>
              </w:rPr>
              <w:t>Código Postal:</w:t>
            </w:r>
            <w:r w:rsidR="00697BC6">
              <w:rPr>
                <w:b/>
              </w:rPr>
              <w:t xml:space="preserve"> </w:t>
            </w:r>
            <w:r w:rsidR="00697BC6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</w:rPr>
              <w:fldChar w:fldCharType="end"/>
            </w:r>
            <w:bookmarkEnd w:id="3"/>
          </w:p>
        </w:tc>
      </w:tr>
      <w:tr w:rsidR="00354245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4245" w:rsidRPr="00AB4CBF" w:rsidRDefault="00354245" w:rsidP="006B4730">
            <w:pPr>
              <w:jc w:val="both"/>
              <w:rPr>
                <w:b/>
              </w:rPr>
            </w:pPr>
            <w:r w:rsidRPr="00AB4CBF">
              <w:rPr>
                <w:b/>
              </w:rPr>
              <w:t>E-mail:</w:t>
            </w:r>
            <w:r w:rsidR="00697BC6">
              <w:rPr>
                <w:b/>
              </w:rPr>
              <w:t xml:space="preserve"> </w:t>
            </w:r>
            <w:r w:rsidR="00697BC6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</w:rPr>
              <w:fldChar w:fldCharType="end"/>
            </w:r>
            <w:bookmarkEnd w:id="4"/>
          </w:p>
        </w:tc>
      </w:tr>
      <w:tr w:rsidR="00CF4B43" w:rsidTr="006B4730">
        <w:trPr>
          <w:gridAfter w:val="1"/>
          <w:wAfter w:w="33" w:type="dxa"/>
        </w:trPr>
        <w:tc>
          <w:tcPr>
            <w:tcW w:w="40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B43" w:rsidRPr="00AB4CBF" w:rsidRDefault="00CF4B43" w:rsidP="006B4730">
            <w:pPr>
              <w:jc w:val="both"/>
              <w:rPr>
                <w:b/>
              </w:rPr>
            </w:pPr>
            <w:r>
              <w:rPr>
                <w:b/>
              </w:rPr>
              <w:t>Contacto Telefónico:</w:t>
            </w:r>
            <w:r w:rsidR="00697BC6">
              <w:rPr>
                <w:b/>
              </w:rPr>
              <w:t xml:space="preserve"> </w:t>
            </w:r>
            <w:r w:rsidR="00697BC6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</w:rPr>
              <w:fldChar w:fldCharType="end"/>
            </w:r>
            <w:bookmarkEnd w:id="5"/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4B43" w:rsidRPr="00AB4CBF" w:rsidRDefault="00CF4B43" w:rsidP="006B4730">
            <w:pPr>
              <w:jc w:val="both"/>
              <w:rPr>
                <w:b/>
              </w:rPr>
            </w:pPr>
            <w:r w:rsidRPr="00AB4CBF">
              <w:rPr>
                <w:b/>
              </w:rPr>
              <w:t>NIF</w:t>
            </w:r>
            <w:r>
              <w:rPr>
                <w:b/>
              </w:rPr>
              <w:t>:</w:t>
            </w:r>
            <w:r w:rsidR="00697BC6">
              <w:rPr>
                <w:b/>
              </w:rPr>
              <w:t xml:space="preserve"> </w:t>
            </w:r>
            <w:r w:rsidR="00697BC6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</w:rPr>
              <w:fldChar w:fldCharType="end"/>
            </w:r>
            <w:bookmarkEnd w:id="6"/>
          </w:p>
        </w:tc>
        <w:tc>
          <w:tcPr>
            <w:tcW w:w="402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4B43" w:rsidRPr="00AB4CBF" w:rsidRDefault="00CF4B43" w:rsidP="006B4730">
            <w:pPr>
              <w:jc w:val="both"/>
              <w:rPr>
                <w:b/>
              </w:rPr>
            </w:pPr>
            <w:r>
              <w:rPr>
                <w:b/>
              </w:rPr>
              <w:t xml:space="preserve">Cartão Cidadão (N.º): </w:t>
            </w:r>
            <w:r w:rsidR="00697BC6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97BC6">
              <w:rPr>
                <w:b/>
              </w:rPr>
              <w:instrText xml:space="preserve"> FORMTEXT </w:instrText>
            </w:r>
            <w:r w:rsidR="00697BC6">
              <w:rPr>
                <w:b/>
              </w:rPr>
            </w:r>
            <w:r w:rsidR="00697BC6">
              <w:rPr>
                <w:b/>
              </w:rPr>
              <w:fldChar w:fldCharType="separate"/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  <w:noProof/>
              </w:rPr>
              <w:t> </w:t>
            </w:r>
            <w:r w:rsidR="00697BC6">
              <w:rPr>
                <w:b/>
              </w:rPr>
              <w:fldChar w:fldCharType="end"/>
            </w:r>
            <w:bookmarkEnd w:id="7"/>
          </w:p>
        </w:tc>
      </w:tr>
      <w:tr w:rsidR="00915321" w:rsidRPr="00915321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321" w:rsidRPr="007714A2" w:rsidRDefault="00915321" w:rsidP="00354245">
            <w:pPr>
              <w:spacing w:line="360" w:lineRule="auto"/>
              <w:jc w:val="both"/>
              <w:rPr>
                <w:b/>
                <w:sz w:val="4"/>
                <w:szCs w:val="4"/>
              </w:rPr>
            </w:pPr>
          </w:p>
        </w:tc>
      </w:tr>
      <w:tr w:rsidR="00E611B7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E611B7" w:rsidRPr="00E611B7" w:rsidRDefault="00E611B7" w:rsidP="00E611B7">
            <w:pPr>
              <w:ind w:right="-1135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Dados de faturação</w:t>
            </w:r>
          </w:p>
        </w:tc>
      </w:tr>
      <w:tr w:rsidR="00E611B7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11B7" w:rsidRPr="00E611B7" w:rsidRDefault="00E611B7" w:rsidP="00E611B7">
            <w:pPr>
              <w:ind w:right="-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pagamento de eventuais taxas aplicáveis será efetuado por:</w:t>
            </w:r>
          </w:p>
        </w:tc>
      </w:tr>
      <w:tr w:rsidR="00E611B7" w:rsidTr="006B4730">
        <w:trPr>
          <w:gridAfter w:val="1"/>
          <w:wAfter w:w="33" w:type="dxa"/>
        </w:trPr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11B7" w:rsidRDefault="00E611B7" w:rsidP="00E611B7">
            <w:pPr>
              <w:ind w:right="-1135"/>
              <w:rPr>
                <w:b/>
                <w:smallCaps/>
                <w:sz w:val="24"/>
                <w:szCs w:val="24"/>
                <w:u w:val="single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 próprio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611B7" w:rsidRDefault="00E611B7" w:rsidP="00E611B7">
            <w:pPr>
              <w:ind w:right="-1135"/>
              <w:rPr>
                <w:b/>
                <w:smallCaps/>
                <w:sz w:val="24"/>
                <w:szCs w:val="24"/>
                <w:u w:val="single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Outra entidade</w:t>
            </w:r>
          </w:p>
          <w:p w:rsidR="00E611B7" w:rsidRPr="00E611B7" w:rsidRDefault="00E611B7" w:rsidP="006B4730">
            <w:pPr>
              <w:ind w:left="708" w:right="-1135"/>
              <w:rPr>
                <w:sz w:val="20"/>
                <w:szCs w:val="20"/>
              </w:rPr>
            </w:pPr>
            <w:r w:rsidRPr="00E611B7">
              <w:rPr>
                <w:sz w:val="20"/>
                <w:szCs w:val="20"/>
              </w:rPr>
              <w:t>Nome ou designação social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E611B7" w:rsidRPr="00E611B7" w:rsidRDefault="00E611B7" w:rsidP="006B4730">
            <w:pPr>
              <w:ind w:left="708" w:right="-1135"/>
              <w:rPr>
                <w:sz w:val="20"/>
                <w:szCs w:val="20"/>
              </w:rPr>
            </w:pPr>
            <w:r w:rsidRPr="00E611B7">
              <w:rPr>
                <w:sz w:val="20"/>
                <w:szCs w:val="20"/>
              </w:rPr>
              <w:t>NIF/NIPC: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E611B7" w:rsidRPr="00E611B7" w:rsidRDefault="00E611B7" w:rsidP="006B4730">
            <w:pPr>
              <w:ind w:left="708" w:right="-1135"/>
              <w:rPr>
                <w:sz w:val="20"/>
                <w:szCs w:val="20"/>
              </w:rPr>
            </w:pPr>
            <w:r w:rsidRPr="00E611B7">
              <w:rPr>
                <w:sz w:val="20"/>
                <w:szCs w:val="20"/>
              </w:rPr>
              <w:t>Morada: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E611B7" w:rsidRPr="00E611B7" w:rsidRDefault="00E611B7" w:rsidP="006B4730">
            <w:pPr>
              <w:ind w:left="708" w:right="-1135"/>
              <w:rPr>
                <w:sz w:val="20"/>
                <w:szCs w:val="20"/>
              </w:rPr>
            </w:pPr>
            <w:r w:rsidRPr="00E611B7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institucional</w:t>
            </w:r>
            <w:r w:rsidRPr="00E611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746C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8746C" w:rsidRPr="00416711" w:rsidRDefault="00841979" w:rsidP="00416711">
            <w:pPr>
              <w:pStyle w:val="PargrafodaLista"/>
              <w:numPr>
                <w:ilvl w:val="0"/>
                <w:numId w:val="30"/>
              </w:numPr>
              <w:spacing w:after="0"/>
              <w:ind w:right="-1135"/>
              <w:rPr>
                <w:b/>
                <w:smallCaps/>
              </w:rPr>
            </w:pPr>
            <w:r w:rsidRPr="00416711">
              <w:rPr>
                <w:b/>
                <w:smallCaps/>
                <w:sz w:val="24"/>
                <w:szCs w:val="24"/>
                <w:u w:val="single"/>
              </w:rPr>
              <w:t>Via Normal</w:t>
            </w:r>
            <w:r w:rsidRPr="00416711">
              <w:rPr>
                <w:b/>
                <w:smallCaps/>
                <w:sz w:val="28"/>
                <w:szCs w:val="28"/>
              </w:rPr>
              <w:t xml:space="preserve"> - </w:t>
            </w:r>
            <w:r w:rsidRPr="00841979">
              <w:t>Frequênci</w:t>
            </w:r>
            <w:r w:rsidR="00C2592B">
              <w:t>a, com aproveitamento, de curso de formação específico</w:t>
            </w:r>
            <w:r w:rsidRPr="00841979">
              <w:t>.</w:t>
            </w:r>
          </w:p>
        </w:tc>
      </w:tr>
      <w:tr w:rsidR="006B4730" w:rsidTr="00C74074">
        <w:trPr>
          <w:gridAfter w:val="1"/>
          <w:wAfter w:w="33" w:type="dxa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4730" w:rsidRPr="00733A6A" w:rsidRDefault="006B4730" w:rsidP="004D3539">
            <w:pPr>
              <w:ind w:right="-1134"/>
            </w:pPr>
            <w:r>
              <w:t xml:space="preserve">Frequência, com aproveitamento de curso aprovado 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4730" w:rsidRPr="00733A6A" w:rsidRDefault="006B4730" w:rsidP="006B4730">
            <w:pPr>
              <w:tabs>
                <w:tab w:val="left" w:pos="689"/>
                <w:tab w:val="left" w:pos="1063"/>
              </w:tabs>
              <w:ind w:right="-115"/>
              <w:jc w:val="center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6B4730" w:rsidTr="00C74074">
        <w:trPr>
          <w:gridAfter w:val="1"/>
          <w:wAfter w:w="33" w:type="dxa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B4730" w:rsidRPr="00D507AC" w:rsidRDefault="006B4730" w:rsidP="006B4730">
            <w:pPr>
              <w:pStyle w:val="PargrafodaLista"/>
              <w:numPr>
                <w:ilvl w:val="0"/>
                <w:numId w:val="31"/>
              </w:numPr>
              <w:spacing w:before="0" w:after="0"/>
              <w:ind w:left="1066" w:right="-1134" w:hanging="357"/>
            </w:pPr>
            <w:r w:rsidRPr="00D507AC">
              <w:t xml:space="preserve">Designação do curso aprovado: </w:t>
            </w:r>
            <w:r w:rsidRPr="00D507AC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507AC">
              <w:instrText xml:space="preserve"> FORMTEXT </w:instrText>
            </w:r>
            <w:r w:rsidRPr="00D507AC">
              <w:fldChar w:fldCharType="separate"/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fldChar w:fldCharType="end"/>
            </w:r>
            <w:bookmarkEnd w:id="8"/>
          </w:p>
          <w:p w:rsidR="006B4730" w:rsidRPr="00D507AC" w:rsidRDefault="006B4730" w:rsidP="006B4730">
            <w:pPr>
              <w:pStyle w:val="PargrafodaLista"/>
              <w:numPr>
                <w:ilvl w:val="0"/>
                <w:numId w:val="31"/>
              </w:numPr>
              <w:spacing w:before="0" w:after="0"/>
              <w:ind w:left="1066" w:right="-1134" w:hanging="357"/>
            </w:pPr>
            <w:r w:rsidRPr="00D507AC">
              <w:t xml:space="preserve">Número de aprovação do curso: </w:t>
            </w:r>
            <w:r w:rsidRPr="00D507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D507AC">
              <w:instrText xml:space="preserve"> FORMTEXT </w:instrText>
            </w:r>
            <w:r w:rsidRPr="00D507AC">
              <w:fldChar w:fldCharType="separate"/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fldChar w:fldCharType="end"/>
            </w:r>
            <w:bookmarkEnd w:id="9"/>
          </w:p>
          <w:p w:rsidR="006B4730" w:rsidRPr="00D507AC" w:rsidRDefault="006B4730" w:rsidP="006B4730">
            <w:pPr>
              <w:pStyle w:val="PargrafodaLista"/>
              <w:numPr>
                <w:ilvl w:val="0"/>
                <w:numId w:val="31"/>
              </w:numPr>
              <w:spacing w:before="0" w:after="0"/>
              <w:ind w:left="1066" w:right="-1134" w:hanging="357"/>
            </w:pPr>
            <w:r w:rsidRPr="00D507AC">
              <w:t xml:space="preserve">Entidade formadora: </w:t>
            </w:r>
            <w:r w:rsidRPr="00D507AC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D507AC">
              <w:instrText xml:space="preserve"> FORMTEXT </w:instrText>
            </w:r>
            <w:r w:rsidRPr="00D507AC">
              <w:fldChar w:fldCharType="separate"/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fldChar w:fldCharType="end"/>
            </w:r>
            <w:bookmarkEnd w:id="10"/>
          </w:p>
          <w:p w:rsidR="006B4730" w:rsidRPr="00D507AC" w:rsidRDefault="006B4730" w:rsidP="006B4730">
            <w:pPr>
              <w:pStyle w:val="PargrafodaLista"/>
              <w:numPr>
                <w:ilvl w:val="0"/>
                <w:numId w:val="31"/>
              </w:numPr>
              <w:spacing w:before="0" w:after="0"/>
              <w:ind w:left="1066" w:right="-1134" w:hanging="357"/>
              <w:rPr>
                <w:smallCaps/>
              </w:rPr>
            </w:pPr>
            <w:r w:rsidRPr="00D507AC">
              <w:t xml:space="preserve">Nível de qualificação profissional correspondente: </w:t>
            </w:r>
            <w:r w:rsidRPr="00D507AC">
              <w:fldChar w:fldCharType="begin">
                <w:ffData>
                  <w:name w:val="Listapendente1"/>
                  <w:enabled/>
                  <w:calcOnExit w:val="0"/>
                  <w:ddList>
                    <w:listEntry w:val="Nível 1"/>
                    <w:listEntry w:val="Nível 2"/>
                    <w:listEntry w:val="Nível 3"/>
                  </w:ddList>
                </w:ffData>
              </w:fldChar>
            </w:r>
            <w:bookmarkStart w:id="11" w:name="Listapendente1"/>
            <w:r w:rsidRPr="00D507AC">
              <w:instrText xml:space="preserve"> FORMDROPDOWN </w:instrText>
            </w:r>
            <w:r w:rsidR="0091234C" w:rsidRPr="00D507AC">
              <w:fldChar w:fldCharType="separate"/>
            </w:r>
            <w:r w:rsidRPr="00D507AC">
              <w:fldChar w:fldCharType="end"/>
            </w:r>
            <w:bookmarkEnd w:id="11"/>
          </w:p>
          <w:p w:rsidR="006B4730" w:rsidRPr="00D507AC" w:rsidRDefault="006B4730" w:rsidP="006B4730">
            <w:pPr>
              <w:pStyle w:val="PargrafodaLista"/>
              <w:numPr>
                <w:ilvl w:val="0"/>
                <w:numId w:val="31"/>
              </w:numPr>
              <w:spacing w:before="0" w:after="0"/>
              <w:ind w:left="1066" w:right="-1134" w:hanging="357"/>
              <w:rPr>
                <w:smallCaps/>
              </w:rPr>
            </w:pPr>
            <w:r w:rsidRPr="00D507AC">
              <w:t xml:space="preserve">Número do certificado do candidato nº </w:t>
            </w:r>
            <w:r w:rsidRPr="00D507AC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D507AC">
              <w:instrText xml:space="preserve"> FORMTEXT </w:instrText>
            </w:r>
            <w:r w:rsidRPr="00D507AC">
              <w:fldChar w:fldCharType="separate"/>
            </w:r>
            <w:r w:rsidRPr="00D507AC">
              <w:t> </w:t>
            </w:r>
            <w:r w:rsidRPr="00D507AC">
              <w:t> </w:t>
            </w:r>
            <w:r w:rsidRPr="00D507AC">
              <w:t> </w:t>
            </w:r>
            <w:r w:rsidRPr="00D507AC">
              <w:t> </w:t>
            </w:r>
            <w:r w:rsidRPr="00D507AC">
              <w:t> </w:t>
            </w:r>
            <w:r w:rsidRPr="00D507AC">
              <w:fldChar w:fldCharType="end"/>
            </w:r>
            <w:bookmarkEnd w:id="12"/>
          </w:p>
          <w:p w:rsidR="006B4730" w:rsidRPr="00D507AC" w:rsidRDefault="006B4730" w:rsidP="006B4730">
            <w:pPr>
              <w:pStyle w:val="PargrafodaLista"/>
              <w:numPr>
                <w:ilvl w:val="0"/>
                <w:numId w:val="31"/>
              </w:numPr>
              <w:spacing w:before="0" w:after="0"/>
              <w:ind w:left="1066" w:right="-1134" w:hanging="357"/>
              <w:rPr>
                <w:smallCaps/>
              </w:rPr>
            </w:pPr>
            <w:r w:rsidRPr="00D507AC">
              <w:t xml:space="preserve">Licenciatura do candidato: </w:t>
            </w:r>
            <w:r w:rsidRPr="00D507AC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D507AC">
              <w:instrText xml:space="preserve"> FORMTEXT </w:instrText>
            </w:r>
            <w:r w:rsidRPr="00D507AC">
              <w:fldChar w:fldCharType="separate"/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rPr>
                <w:noProof/>
              </w:rPr>
              <w:t> </w:t>
            </w:r>
            <w:r w:rsidRPr="00D507AC">
              <w:fldChar w:fldCharType="end"/>
            </w:r>
            <w:bookmarkEnd w:id="13"/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4730" w:rsidRPr="001D3A75" w:rsidRDefault="006B4730" w:rsidP="00733A6A">
            <w:pPr>
              <w:spacing w:line="360" w:lineRule="auto"/>
              <w:ind w:left="459" w:right="-1134"/>
              <w:rPr>
                <w:sz w:val="8"/>
                <w:szCs w:val="8"/>
              </w:rPr>
            </w:pPr>
          </w:p>
        </w:tc>
      </w:tr>
      <w:tr w:rsidR="00AA023C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97BC6" w:rsidRPr="00697BC6" w:rsidRDefault="00697BC6" w:rsidP="00D507AC">
            <w:pPr>
              <w:pStyle w:val="PargrafodaLista"/>
              <w:numPr>
                <w:ilvl w:val="0"/>
                <w:numId w:val="29"/>
              </w:numPr>
              <w:tabs>
                <w:tab w:val="left" w:pos="482"/>
              </w:tabs>
              <w:spacing w:before="0" w:after="0"/>
              <w:ind w:right="-1135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24"/>
                <w:szCs w:val="24"/>
                <w:u w:val="single"/>
              </w:rPr>
              <w:t>por equivalência</w:t>
            </w:r>
          </w:p>
          <w:p w:rsidR="00AA023C" w:rsidRPr="00416711" w:rsidRDefault="009A209D" w:rsidP="00D507AC">
            <w:pPr>
              <w:pStyle w:val="PargrafodaLista"/>
              <w:tabs>
                <w:tab w:val="left" w:pos="482"/>
              </w:tabs>
              <w:spacing w:before="0" w:after="0"/>
              <w:ind w:right="-1135"/>
              <w:rPr>
                <w:b/>
                <w:smallCaps/>
                <w:sz w:val="36"/>
                <w:szCs w:val="36"/>
              </w:rPr>
            </w:pPr>
            <w:r w:rsidRPr="00416711">
              <w:rPr>
                <w:b/>
                <w:smallCaps/>
                <w:sz w:val="24"/>
                <w:szCs w:val="24"/>
                <w:u w:val="single"/>
              </w:rPr>
              <w:t>Disposições Transitórias</w:t>
            </w:r>
            <w:r w:rsidR="00841979" w:rsidRPr="00416711">
              <w:rPr>
                <w:b/>
                <w:smallCaps/>
                <w:sz w:val="30"/>
                <w:szCs w:val="30"/>
              </w:rPr>
              <w:t xml:space="preserve"> - </w:t>
            </w:r>
            <w:r w:rsidR="00841979" w:rsidRPr="00416711">
              <w:rPr>
                <w:smallCaps/>
              </w:rPr>
              <w:t>Ao</w:t>
            </w:r>
            <w:r w:rsidR="00841979" w:rsidRPr="00841979">
              <w:t xml:space="preserve"> abrigo do </w:t>
            </w:r>
            <w:r w:rsidR="00841979" w:rsidRPr="00B04ECD">
              <w:t>artigo</w:t>
            </w:r>
            <w:r w:rsidR="00841979" w:rsidRPr="00416711">
              <w:rPr>
                <w:smallCaps/>
              </w:rPr>
              <w:t xml:space="preserve"> 11.º </w:t>
            </w:r>
            <w:r w:rsidR="00841979" w:rsidRPr="00841979">
              <w:t xml:space="preserve">do </w:t>
            </w:r>
            <w:r w:rsidRPr="00841979">
              <w:t xml:space="preserve">Decreto-Lei </w:t>
            </w:r>
            <w:r w:rsidR="00841979" w:rsidRPr="00841979">
              <w:t>n.º 227/2008, de 25 de Novembro</w:t>
            </w:r>
          </w:p>
        </w:tc>
      </w:tr>
      <w:tr w:rsidR="009A209D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</w:tcPr>
          <w:p w:rsidR="009A209D" w:rsidRPr="00B27DC6" w:rsidRDefault="009A209D" w:rsidP="004B1D7F">
            <w:pPr>
              <w:spacing w:line="360" w:lineRule="auto"/>
              <w:ind w:right="-1134"/>
              <w:jc w:val="both"/>
              <w:rPr>
                <w:b/>
                <w:sz w:val="24"/>
                <w:szCs w:val="24"/>
              </w:rPr>
            </w:pPr>
            <w:r w:rsidRPr="00B27DC6">
              <w:rPr>
                <w:b/>
                <w:sz w:val="24"/>
                <w:szCs w:val="24"/>
              </w:rPr>
              <w:t xml:space="preserve">Assinale a situação do profissional </w:t>
            </w:r>
            <w:r w:rsidR="00455B14">
              <w:rPr>
                <w:b/>
                <w:sz w:val="24"/>
                <w:szCs w:val="24"/>
              </w:rPr>
              <w:t>para efeitos</w:t>
            </w:r>
            <w:r w:rsidRPr="00B27DC6">
              <w:rPr>
                <w:b/>
                <w:sz w:val="24"/>
                <w:szCs w:val="24"/>
              </w:rPr>
              <w:t xml:space="preserve"> de qualificação profissional</w:t>
            </w:r>
            <w:r w:rsidR="00455B14">
              <w:rPr>
                <w:b/>
                <w:sz w:val="24"/>
                <w:szCs w:val="24"/>
              </w:rPr>
              <w:t xml:space="preserve"> </w:t>
            </w:r>
            <w:r w:rsidR="00455B14" w:rsidRPr="00455B14">
              <w:rPr>
                <w:b/>
                <w:sz w:val="24"/>
                <w:szCs w:val="24"/>
                <w:u w:val="single"/>
              </w:rPr>
              <w:t>por equivalência</w:t>
            </w:r>
            <w:r w:rsidRPr="00B27DC6">
              <w:rPr>
                <w:sz w:val="24"/>
                <w:szCs w:val="24"/>
              </w:rPr>
              <w:t>:</w:t>
            </w:r>
          </w:p>
        </w:tc>
      </w:tr>
      <w:tr w:rsidR="000C3218" w:rsidTr="006B4730">
        <w:trPr>
          <w:gridAfter w:val="1"/>
          <w:wAfter w:w="33" w:type="dxa"/>
        </w:trPr>
        <w:tc>
          <w:tcPr>
            <w:tcW w:w="885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3218" w:rsidRPr="00E15BB8" w:rsidRDefault="008543D6" w:rsidP="006B4730">
            <w:pPr>
              <w:pStyle w:val="PargrafodaLista"/>
              <w:numPr>
                <w:ilvl w:val="0"/>
                <w:numId w:val="15"/>
              </w:numPr>
              <w:spacing w:before="0" w:after="0"/>
              <w:jc w:val="both"/>
            </w:pPr>
            <w:r>
              <w:t xml:space="preserve">Profissional que, à data </w:t>
            </w:r>
            <w:r w:rsidR="00455B14">
              <w:t>de referência (2 de abril de 2019)</w:t>
            </w:r>
            <w:r w:rsidR="000C3218" w:rsidRPr="00E15BB8">
              <w:t>, se encontra</w:t>
            </w:r>
            <w:r w:rsidR="00455B14">
              <w:t>va</w:t>
            </w:r>
            <w:r w:rsidR="000C3218" w:rsidRPr="00E15BB8">
              <w:t xml:space="preserve"> em exercício de atividade ao abrigo da legislação</w:t>
            </w:r>
            <w:r w:rsidR="001C4374">
              <w:t xml:space="preserve"> </w:t>
            </w:r>
            <w:r w:rsidR="000C3218" w:rsidRPr="00E15BB8">
              <w:t>em vigor</w:t>
            </w:r>
            <w:r w:rsidR="00231BDF">
              <w:t>.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3A75" w:rsidRPr="001D3A75" w:rsidRDefault="001D3A75" w:rsidP="006B4730">
            <w:pPr>
              <w:ind w:left="459" w:right="-115"/>
              <w:jc w:val="center"/>
              <w:rPr>
                <w:sz w:val="8"/>
                <w:szCs w:val="8"/>
              </w:rPr>
            </w:pPr>
          </w:p>
          <w:p w:rsidR="000C3218" w:rsidRDefault="000C3218" w:rsidP="006B4730">
            <w:pPr>
              <w:ind w:right="-115"/>
              <w:jc w:val="center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0C3218" w:rsidTr="006B4730">
        <w:trPr>
          <w:gridAfter w:val="1"/>
          <w:wAfter w:w="33" w:type="dxa"/>
        </w:trPr>
        <w:tc>
          <w:tcPr>
            <w:tcW w:w="885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3218" w:rsidRPr="00E15BB8" w:rsidRDefault="00205454" w:rsidP="006B4730">
            <w:pPr>
              <w:pStyle w:val="PargrafodaLista"/>
              <w:numPr>
                <w:ilvl w:val="0"/>
                <w:numId w:val="15"/>
              </w:numPr>
              <w:spacing w:before="0" w:after="0"/>
              <w:jc w:val="both"/>
            </w:pPr>
            <w:r w:rsidRPr="00205454">
              <w:rPr>
                <w:b/>
              </w:rPr>
              <w:t>a)</w:t>
            </w:r>
            <w:r>
              <w:t xml:space="preserve"> </w:t>
            </w:r>
            <w:r w:rsidR="000C3218" w:rsidRPr="00E15BB8">
              <w:t>Profissional que</w:t>
            </w:r>
            <w:r w:rsidR="0072400F">
              <w:t>,</w:t>
            </w:r>
            <w:r w:rsidR="0072400F" w:rsidRPr="00E15BB8">
              <w:t xml:space="preserve"> à data </w:t>
            </w:r>
            <w:r w:rsidR="00455B14">
              <w:t>referência (2 de abril de 2019)</w:t>
            </w:r>
            <w:r w:rsidR="0072400F" w:rsidRPr="00E15BB8">
              <w:t>, se encontra</w:t>
            </w:r>
            <w:r w:rsidR="00455B14">
              <w:t>va</w:t>
            </w:r>
            <w:r w:rsidR="0072400F" w:rsidRPr="00E15BB8">
              <w:t xml:space="preserve"> em exercício de atividade ao abrigo da legislação</w:t>
            </w:r>
            <w:r w:rsidR="0072400F">
              <w:t xml:space="preserve"> </w:t>
            </w:r>
            <w:r w:rsidR="0072400F" w:rsidRPr="00E15BB8">
              <w:t>em vigor</w:t>
            </w:r>
            <w:r w:rsidR="0072400F">
              <w:t xml:space="preserve"> e,</w:t>
            </w:r>
            <w:r w:rsidR="000C3218" w:rsidRPr="00E15BB8">
              <w:t xml:space="preserve"> tenha obtido a sua formação em estado-membro da </w:t>
            </w:r>
            <w:r w:rsidR="008459CA">
              <w:t>UE</w:t>
            </w:r>
            <w:r w:rsidR="000C3218" w:rsidRPr="00E15BB8">
              <w:t xml:space="preserve"> por entidades reconhecidas</w:t>
            </w:r>
            <w:r w:rsidR="00231BDF">
              <w:t>.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3218" w:rsidRPr="006B4730" w:rsidRDefault="000C3218" w:rsidP="006B4730">
            <w:pPr>
              <w:ind w:right="-115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BF3C3F" w:rsidTr="006B4730">
        <w:trPr>
          <w:gridAfter w:val="1"/>
          <w:wAfter w:w="33" w:type="dxa"/>
        </w:trPr>
        <w:tc>
          <w:tcPr>
            <w:tcW w:w="885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C3F" w:rsidRPr="00E15BB8" w:rsidRDefault="00205454" w:rsidP="006B4730">
            <w:pPr>
              <w:pStyle w:val="PargrafodaLista"/>
              <w:numPr>
                <w:ilvl w:val="0"/>
                <w:numId w:val="16"/>
              </w:numPr>
              <w:spacing w:before="0" w:after="0"/>
              <w:jc w:val="both"/>
            </w:pPr>
            <w:r w:rsidRPr="00205454">
              <w:rPr>
                <w:b/>
              </w:rPr>
              <w:t>b)</w:t>
            </w:r>
            <w:r>
              <w:t xml:space="preserve"> </w:t>
            </w:r>
            <w:r w:rsidR="00BF3C3F" w:rsidRPr="00E15BB8">
              <w:t>Profissional que</w:t>
            </w:r>
            <w:r w:rsidR="00BF3C3F">
              <w:t>,</w:t>
            </w:r>
            <w:r w:rsidR="00BF3C3F" w:rsidRPr="00E15BB8">
              <w:t xml:space="preserve"> à </w:t>
            </w:r>
            <w:r w:rsidR="008543D6">
              <w:t xml:space="preserve">data de </w:t>
            </w:r>
            <w:r w:rsidR="00455B14">
              <w:t>referência (2 de abril de 2019)</w:t>
            </w:r>
            <w:r w:rsidR="00BF3C3F" w:rsidRPr="00E15BB8">
              <w:t>, se encontra</w:t>
            </w:r>
            <w:r w:rsidR="00455B14">
              <w:t>va</w:t>
            </w:r>
            <w:r w:rsidR="00BF3C3F" w:rsidRPr="00E15BB8">
              <w:t xml:space="preserve"> em exercício de atividade ao abrigo da legislação</w:t>
            </w:r>
            <w:r w:rsidR="00BF3C3F">
              <w:t xml:space="preserve"> </w:t>
            </w:r>
            <w:r w:rsidR="00BF3C3F" w:rsidRPr="00E15BB8">
              <w:t>em vigor</w:t>
            </w:r>
            <w:r w:rsidR="00BF3C3F">
              <w:t xml:space="preserve"> e,</w:t>
            </w:r>
            <w:r w:rsidR="00BF3C3F" w:rsidRPr="00E15BB8">
              <w:t xml:space="preserve"> tenha </w:t>
            </w:r>
            <w:r w:rsidR="00BF3C3F">
              <w:t xml:space="preserve">obtido a sua formação em estado não </w:t>
            </w:r>
            <w:r w:rsidR="00BF3C3F" w:rsidRPr="00E15BB8">
              <w:t xml:space="preserve">membro da </w:t>
            </w:r>
            <w:r w:rsidR="008459CA">
              <w:t>UE</w:t>
            </w:r>
            <w:r w:rsidR="00BF3C3F" w:rsidRPr="00E15BB8">
              <w:t xml:space="preserve"> por entidades reconhecidas</w:t>
            </w:r>
            <w:r w:rsidR="00231BDF">
              <w:t>.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C3F" w:rsidRPr="006B4730" w:rsidRDefault="00BF3C3F" w:rsidP="006B4730">
            <w:pPr>
              <w:ind w:right="-115"/>
              <w:jc w:val="center"/>
              <w:rPr>
                <w:sz w:val="18"/>
                <w:szCs w:val="18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8E6088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B00E9" w:rsidRPr="002F0B98" w:rsidRDefault="008E6088" w:rsidP="002F0B98">
            <w:pPr>
              <w:ind w:left="708"/>
              <w:jc w:val="both"/>
              <w:rPr>
                <w:i/>
              </w:rPr>
            </w:pPr>
            <w:r w:rsidRPr="002F0B98">
              <w:rPr>
                <w:i/>
              </w:rPr>
              <w:t xml:space="preserve">Nos casos </w:t>
            </w:r>
            <w:r w:rsidRPr="002F0B98">
              <w:rPr>
                <w:b/>
                <w:i/>
              </w:rPr>
              <w:t>2. a)</w:t>
            </w:r>
            <w:r w:rsidRPr="002F0B98">
              <w:rPr>
                <w:i/>
              </w:rPr>
              <w:t xml:space="preserve"> e</w:t>
            </w:r>
            <w:r w:rsidRPr="002F0B98">
              <w:rPr>
                <w:b/>
                <w:i/>
              </w:rPr>
              <w:t xml:space="preserve"> 2. b) </w:t>
            </w:r>
            <w:r w:rsidRPr="002F0B98">
              <w:rPr>
                <w:i/>
              </w:rPr>
              <w:t xml:space="preserve">deve apresentar: </w:t>
            </w:r>
          </w:p>
          <w:p w:rsidR="003B00E9" w:rsidRPr="002F0B98" w:rsidRDefault="002F0B98" w:rsidP="002F0B98">
            <w:pPr>
              <w:pStyle w:val="PargrafodaLista"/>
              <w:spacing w:before="0" w:after="0"/>
              <w:ind w:left="1416"/>
              <w:jc w:val="both"/>
              <w:rPr>
                <w:i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E6088" w:rsidRPr="002F0B98">
              <w:rPr>
                <w:i/>
              </w:rPr>
              <w:t xml:space="preserve">certificado de conclusão do curso frequentado; </w:t>
            </w:r>
          </w:p>
          <w:p w:rsidR="003B00E9" w:rsidRPr="002F0B98" w:rsidRDefault="002F0B98" w:rsidP="002F0B98">
            <w:pPr>
              <w:pStyle w:val="PargrafodaLista"/>
              <w:spacing w:before="0" w:after="0"/>
              <w:ind w:left="1416"/>
              <w:jc w:val="both"/>
              <w:rPr>
                <w:i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E6088" w:rsidRPr="002F0B98">
              <w:rPr>
                <w:i/>
              </w:rPr>
              <w:t xml:space="preserve">documento de reconhecimento da entidade formadora; </w:t>
            </w:r>
          </w:p>
          <w:p w:rsidR="003B00E9" w:rsidRPr="002F0B98" w:rsidRDefault="002F0B98" w:rsidP="002F0B98">
            <w:pPr>
              <w:pStyle w:val="PargrafodaLista"/>
              <w:spacing w:before="0" w:after="0"/>
              <w:ind w:left="1416"/>
              <w:jc w:val="both"/>
              <w:rPr>
                <w:i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E6088" w:rsidRPr="002F0B98">
              <w:rPr>
                <w:i/>
              </w:rPr>
              <w:t>programa detalhado do curso frequentado com conteúdos e respetiva carga horária – os</w:t>
            </w:r>
            <w:r>
              <w:rPr>
                <w:i/>
              </w:rPr>
              <w:t xml:space="preserve"> </w:t>
            </w:r>
            <w:r w:rsidR="008E6088" w:rsidRPr="002F0B98">
              <w:rPr>
                <w:i/>
              </w:rPr>
              <w:t>conteúdos e carga horária devem obedecer ao programa corresponde</w:t>
            </w:r>
            <w:r w:rsidR="00D507AC">
              <w:rPr>
                <w:i/>
              </w:rPr>
              <w:t>nte previsto no DL n.º 227/2008;</w:t>
            </w:r>
          </w:p>
          <w:p w:rsidR="008E6088" w:rsidRPr="008E6088" w:rsidRDefault="002F0B98" w:rsidP="00D507AC">
            <w:pPr>
              <w:pStyle w:val="PargrafodaLista"/>
              <w:spacing w:before="0" w:after="0"/>
              <w:ind w:left="1416"/>
              <w:jc w:val="both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507AC">
              <w:rPr>
                <w:i/>
              </w:rPr>
              <w:t>c</w:t>
            </w:r>
            <w:r w:rsidR="00D507AC" w:rsidRPr="002F0B98">
              <w:rPr>
                <w:i/>
              </w:rPr>
              <w:t>omprovativo de fluência na língua portuguesa</w:t>
            </w:r>
            <w:r w:rsidR="00D507AC">
              <w:rPr>
                <w:i/>
              </w:rPr>
              <w:t xml:space="preserve">, caso não </w:t>
            </w:r>
            <w:r w:rsidR="008E6088" w:rsidRPr="002F0B98">
              <w:rPr>
                <w:i/>
              </w:rPr>
              <w:t>seja natural de um país de língua oficial.</w:t>
            </w:r>
          </w:p>
        </w:tc>
      </w:tr>
      <w:tr w:rsidR="004840A6" w:rsidTr="006B4730">
        <w:trPr>
          <w:gridAfter w:val="1"/>
          <w:wAfter w:w="33" w:type="dxa"/>
        </w:trPr>
        <w:tc>
          <w:tcPr>
            <w:tcW w:w="885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B2" w:rsidRPr="00F0310F" w:rsidRDefault="004840A6" w:rsidP="006B4730">
            <w:pPr>
              <w:pStyle w:val="PargrafodaLista"/>
              <w:numPr>
                <w:ilvl w:val="0"/>
                <w:numId w:val="16"/>
              </w:numPr>
              <w:spacing w:before="0" w:after="0"/>
              <w:jc w:val="both"/>
            </w:pPr>
            <w:r w:rsidRPr="00F0310F">
              <w:rPr>
                <w:b/>
              </w:rPr>
              <w:t>Especialista em física médica</w:t>
            </w:r>
            <w:r>
              <w:t xml:space="preserve"> que se encontre em exercício de atividade ao abrigo da legislação em vigor.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0A6" w:rsidRPr="00F0310F" w:rsidRDefault="004840A6" w:rsidP="006B4730">
            <w:pPr>
              <w:jc w:val="center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8E6088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CA9" w:rsidRDefault="00455B14" w:rsidP="00455B14">
            <w:pPr>
              <w:ind w:left="708"/>
              <w:jc w:val="both"/>
            </w:pPr>
            <w:r>
              <w:t xml:space="preserve">Número do certificado de reconhecimento do </w:t>
            </w:r>
            <w:r w:rsidR="00CF5226">
              <w:t xml:space="preserve">especialista em física médica </w:t>
            </w:r>
            <w:r w:rsidRPr="00697BC6">
              <w:t xml:space="preserve">nº </w:t>
            </w:r>
            <w:r w:rsidRPr="00697BC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7BC6">
              <w:instrText xml:space="preserve"> FORMTEXT </w:instrText>
            </w:r>
            <w:r w:rsidRPr="00697BC6">
              <w:fldChar w:fldCharType="separate"/>
            </w:r>
            <w:r w:rsidRPr="00697BC6">
              <w:t> </w:t>
            </w:r>
            <w:r w:rsidRPr="00697BC6">
              <w:t> </w:t>
            </w:r>
            <w:r w:rsidRPr="00697BC6">
              <w:t> </w:t>
            </w:r>
            <w:r w:rsidRPr="00697BC6">
              <w:t> </w:t>
            </w:r>
            <w:r w:rsidRPr="00697BC6">
              <w:t> </w:t>
            </w:r>
            <w:r w:rsidRPr="00697BC6">
              <w:fldChar w:fldCharType="end"/>
            </w:r>
          </w:p>
          <w:p w:rsidR="006B4730" w:rsidRPr="00455B14" w:rsidRDefault="006B4730" w:rsidP="006B4730">
            <w:pPr>
              <w:jc w:val="both"/>
            </w:pPr>
          </w:p>
        </w:tc>
      </w:tr>
      <w:tr w:rsidR="004840A6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57E4" w:rsidRPr="00B05B5D" w:rsidRDefault="00A175E1" w:rsidP="00A175E1">
            <w:pPr>
              <w:tabs>
                <w:tab w:val="left" w:pos="9390"/>
              </w:tabs>
              <w:jc w:val="both"/>
            </w:pPr>
            <w:r>
              <w:lastRenderedPageBreak/>
              <w:t xml:space="preserve">O pedido de reconhecimento de qualificação profissional apresentado nos </w:t>
            </w:r>
            <w:r w:rsidRPr="00562647">
              <w:t xml:space="preserve">casos </w:t>
            </w:r>
            <w:r w:rsidRPr="00562647">
              <w:rPr>
                <w:b/>
                <w:i/>
              </w:rPr>
              <w:t>1 e 2</w:t>
            </w:r>
            <w:r>
              <w:rPr>
                <w:b/>
                <w:i/>
              </w:rPr>
              <w:t xml:space="preserve">. </w:t>
            </w:r>
            <w:r w:rsidRPr="00562647">
              <w:rPr>
                <w:b/>
                <w:i/>
              </w:rPr>
              <w:t>b)</w:t>
            </w:r>
            <w:r w:rsidRPr="00562647">
              <w:t>,</w:t>
            </w:r>
            <w:r w:rsidRPr="00562647">
              <w:rPr>
                <w:b/>
              </w:rPr>
              <w:t xml:space="preserve"> </w:t>
            </w:r>
            <w:r w:rsidRPr="00562647">
              <w:rPr>
                <w:b/>
                <w:u w:val="single"/>
              </w:rPr>
              <w:t>deve</w:t>
            </w:r>
            <w:r w:rsidRPr="00410FA3">
              <w:rPr>
                <w:b/>
                <w:u w:val="single"/>
              </w:rPr>
              <w:t xml:space="preserve"> fazer prova do seguinte</w:t>
            </w:r>
            <w:r>
              <w:t xml:space="preserve"> (consoante o nível requerido)</w:t>
            </w:r>
            <w:r w:rsidRPr="0023293B">
              <w:t>:</w:t>
            </w:r>
          </w:p>
        </w:tc>
      </w:tr>
      <w:tr w:rsidR="00C74074" w:rsidTr="00C74074">
        <w:trPr>
          <w:gridAfter w:val="1"/>
          <w:wAfter w:w="33" w:type="dxa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4074" w:rsidRPr="004B1D7F" w:rsidRDefault="00C74074" w:rsidP="00A209DB">
            <w:pPr>
              <w:spacing w:line="360" w:lineRule="auto"/>
              <w:ind w:right="-1134"/>
              <w:jc w:val="both"/>
              <w:rPr>
                <w:b/>
                <w:sz w:val="6"/>
                <w:szCs w:val="6"/>
                <w:u w:val="single"/>
              </w:rPr>
            </w:pPr>
          </w:p>
          <w:p w:rsidR="00C74074" w:rsidRDefault="00C74074" w:rsidP="00A209DB">
            <w:pPr>
              <w:spacing w:line="360" w:lineRule="auto"/>
              <w:ind w:right="-1134"/>
              <w:jc w:val="both"/>
            </w:pPr>
            <w:r w:rsidRPr="00C85527">
              <w:rPr>
                <w:b/>
                <w:u w:val="single"/>
              </w:rPr>
              <w:t>Equivalência ao nível 1</w:t>
            </w:r>
            <w:r w:rsidRPr="007D37BA">
              <w:rPr>
                <w:b/>
              </w:rPr>
              <w:t xml:space="preserve">: </w:t>
            </w:r>
            <w:r w:rsidRPr="00A3647E">
              <w:rPr>
                <w:smallCaps/>
                <w:sz w:val="24"/>
                <w:szCs w:val="24"/>
              </w:rPr>
              <w:t>Perito Qualificado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4074" w:rsidRPr="004B1D7F" w:rsidRDefault="00C74074" w:rsidP="00C74074">
            <w:pPr>
              <w:spacing w:line="360" w:lineRule="auto"/>
              <w:ind w:right="-114"/>
              <w:jc w:val="center"/>
              <w:rPr>
                <w:b/>
                <w:smallCaps/>
                <w:sz w:val="6"/>
                <w:szCs w:val="6"/>
              </w:rPr>
            </w:pPr>
          </w:p>
          <w:p w:rsidR="00C74074" w:rsidRDefault="00C74074" w:rsidP="00C74074">
            <w:pPr>
              <w:ind w:right="-114"/>
              <w:jc w:val="center"/>
              <w:rPr>
                <w:b/>
                <w:smallCaps/>
              </w:rPr>
            </w:pPr>
            <w:r w:rsidRPr="00325503">
              <w:rPr>
                <w:b/>
                <w:smallCaps/>
              </w:rPr>
              <w:t>Sim</w:t>
            </w:r>
          </w:p>
          <w:p w:rsidR="00C74074" w:rsidRPr="00325503" w:rsidRDefault="00C74074" w:rsidP="00C74074">
            <w:pPr>
              <w:spacing w:line="360" w:lineRule="auto"/>
              <w:ind w:right="-114"/>
              <w:jc w:val="center"/>
              <w:rPr>
                <w:b/>
                <w:smallCaps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Pr="004B1D7F" w:rsidRDefault="00C74074" w:rsidP="00C74074">
            <w:pPr>
              <w:spacing w:line="360" w:lineRule="auto"/>
              <w:ind w:right="-114"/>
              <w:jc w:val="center"/>
              <w:rPr>
                <w:b/>
                <w:smallCaps/>
                <w:sz w:val="6"/>
                <w:szCs w:val="6"/>
              </w:rPr>
            </w:pPr>
          </w:p>
          <w:p w:rsidR="00C74074" w:rsidRPr="00325503" w:rsidRDefault="00C74074" w:rsidP="00C74074">
            <w:pPr>
              <w:ind w:right="-114"/>
              <w:jc w:val="center"/>
              <w:rPr>
                <w:b/>
                <w:smallCaps/>
              </w:rPr>
            </w:pPr>
          </w:p>
        </w:tc>
      </w:tr>
      <w:tr w:rsidR="004840A6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0A6" w:rsidRPr="00C85527" w:rsidRDefault="004840A6" w:rsidP="00C74074">
            <w:pPr>
              <w:spacing w:line="360" w:lineRule="auto"/>
              <w:ind w:right="-114"/>
              <w:jc w:val="both"/>
              <w:rPr>
                <w:b/>
                <w:u w:val="single"/>
              </w:rPr>
            </w:pPr>
            <w:r>
              <w:t>1) T</w:t>
            </w:r>
            <w:r w:rsidRPr="00796CD6">
              <w:t>itular do Grau de Licenciado, conferido por uma instituição do ensino superior</w:t>
            </w:r>
            <w:r>
              <w:t>,</w:t>
            </w:r>
            <w:r w:rsidRPr="00796CD6">
              <w:t xml:space="preserve"> em</w:t>
            </w:r>
            <w:r>
              <w:t>:</w:t>
            </w:r>
          </w:p>
        </w:tc>
      </w:tr>
      <w:tr w:rsidR="00C74074" w:rsidTr="00C74074">
        <w:trPr>
          <w:gridAfter w:val="1"/>
          <w:wAfter w:w="33" w:type="dxa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74" w:rsidRDefault="00C74074" w:rsidP="008C0C7B">
            <w:pPr>
              <w:ind w:left="631"/>
            </w:pPr>
            <w:r>
              <w:t xml:space="preserve">- </w:t>
            </w:r>
            <w:r w:rsidRPr="00796CD6">
              <w:t>Física</w:t>
            </w:r>
          </w:p>
          <w:p w:rsidR="00C74074" w:rsidRDefault="00C74074" w:rsidP="008C0C7B">
            <w:pPr>
              <w:ind w:left="631"/>
            </w:pPr>
            <w:r>
              <w:t>- Engenharia</w:t>
            </w:r>
            <w:r w:rsidRPr="00796CD6">
              <w:t xml:space="preserve"> Física</w:t>
            </w:r>
          </w:p>
          <w:p w:rsidR="00C74074" w:rsidRDefault="00C74074" w:rsidP="00325503">
            <w:pPr>
              <w:ind w:left="631"/>
            </w:pPr>
            <w:r>
              <w:t>- Engenharia</w:t>
            </w:r>
            <w:r w:rsidRPr="00796CD6">
              <w:t xml:space="preserve"> Física </w:t>
            </w:r>
            <w:r>
              <w:t>Tecnológica</w:t>
            </w:r>
            <w:r w:rsidRPr="00796CD6">
              <w:t xml:space="preserve"> </w:t>
            </w:r>
          </w:p>
          <w:p w:rsidR="00C74074" w:rsidRDefault="00C74074" w:rsidP="00325503">
            <w:pPr>
              <w:ind w:left="631"/>
            </w:pPr>
            <w:r>
              <w:t xml:space="preserve">- </w:t>
            </w:r>
            <w:r w:rsidRPr="00796CD6">
              <w:t>Química Tecnológica</w:t>
            </w:r>
          </w:p>
          <w:p w:rsidR="00C74074" w:rsidRDefault="00C74074" w:rsidP="00325503">
            <w:pPr>
              <w:ind w:left="631"/>
            </w:pPr>
            <w:r>
              <w:t>- Engenharia</w:t>
            </w:r>
            <w:r w:rsidRPr="00796CD6">
              <w:t xml:space="preserve"> Biomédica</w:t>
            </w:r>
          </w:p>
          <w:p w:rsidR="00C74074" w:rsidRPr="00091A36" w:rsidRDefault="00C74074" w:rsidP="00325503">
            <w:pPr>
              <w:ind w:left="631"/>
              <w:rPr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74" w:rsidRPr="00325503" w:rsidRDefault="00C74074" w:rsidP="00C74074">
            <w:pPr>
              <w:ind w:right="-114"/>
              <w:jc w:val="center"/>
              <w:rPr>
                <w:sz w:val="8"/>
                <w:szCs w:val="8"/>
              </w:rPr>
            </w:pP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Pr="00C74074" w:rsidRDefault="00C74074" w:rsidP="00C74074">
            <w:pPr>
              <w:ind w:right="-114"/>
              <w:jc w:val="center"/>
              <w:rPr>
                <w:sz w:val="8"/>
                <w:szCs w:val="8"/>
              </w:rPr>
            </w:pPr>
          </w:p>
        </w:tc>
      </w:tr>
      <w:tr w:rsidR="00C74074" w:rsidTr="00C74074">
        <w:trPr>
          <w:gridAfter w:val="1"/>
          <w:wAfter w:w="33" w:type="dxa"/>
        </w:trPr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074" w:rsidRPr="005446C8" w:rsidRDefault="00C74074" w:rsidP="008543D6">
            <w:pPr>
              <w:jc w:val="both"/>
              <w:rPr>
                <w:u w:val="single"/>
              </w:rPr>
            </w:pPr>
            <w:r>
              <w:t xml:space="preserve">2) </w:t>
            </w:r>
            <w:r w:rsidRPr="00796CD6">
              <w:t>Comprovativo do tempo mí</w:t>
            </w:r>
            <w:r>
              <w:t>nimo</w:t>
            </w:r>
            <w:r w:rsidRPr="00796CD6">
              <w:t xml:space="preserve"> de </w:t>
            </w:r>
            <w:r>
              <w:rPr>
                <w:b/>
                <w:u w:val="single"/>
              </w:rPr>
              <w:t>5 anos de exercício efe</w:t>
            </w:r>
            <w:r w:rsidRPr="00E34FF8">
              <w:rPr>
                <w:b/>
                <w:u w:val="single"/>
              </w:rPr>
              <w:t>tivo</w:t>
            </w:r>
            <w:r w:rsidRPr="00796CD6">
              <w:t xml:space="preserve"> de funções técnicas na área de proteção radiológica</w:t>
            </w:r>
            <w:r>
              <w:t xml:space="preserve"> à data de publicação do diploma.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74" w:rsidRPr="003931ED" w:rsidRDefault="00C74074" w:rsidP="00C74074">
            <w:pPr>
              <w:spacing w:line="360" w:lineRule="auto"/>
              <w:ind w:right="-114"/>
              <w:jc w:val="center"/>
              <w:rPr>
                <w:sz w:val="8"/>
                <w:szCs w:val="8"/>
              </w:rPr>
            </w:pPr>
          </w:p>
          <w:p w:rsidR="00C74074" w:rsidRPr="00C74074" w:rsidRDefault="00C74074" w:rsidP="00C74074">
            <w:pPr>
              <w:spacing w:line="360" w:lineRule="auto"/>
              <w:ind w:right="-114"/>
              <w:jc w:val="center"/>
              <w:rPr>
                <w:u w:val="single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4840A6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 w:rsidRPr="00BB29A4">
              <w:rPr>
                <w:b/>
                <w:u w:val="single"/>
              </w:rPr>
              <w:t>Observações</w:t>
            </w:r>
            <w:r w:rsidRPr="00B003E3">
              <w:rPr>
                <w:b/>
              </w:rPr>
              <w:t>:</w:t>
            </w:r>
            <w:r w:rsidR="004D3539">
              <w:rPr>
                <w:b/>
              </w:rPr>
              <w:t xml:space="preserve"> </w:t>
            </w:r>
            <w:r w:rsidR="004D3539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4D3539">
              <w:rPr>
                <w:b/>
              </w:rPr>
              <w:instrText xml:space="preserve"> FORMTEXT </w:instrText>
            </w:r>
            <w:r w:rsidR="004D3539">
              <w:rPr>
                <w:b/>
              </w:rPr>
            </w:r>
            <w:r w:rsidR="004D3539">
              <w:rPr>
                <w:b/>
              </w:rPr>
              <w:fldChar w:fldCharType="separate"/>
            </w:r>
            <w:r w:rsidR="004D3539">
              <w:rPr>
                <w:b/>
                <w:noProof/>
              </w:rPr>
              <w:t> </w:t>
            </w:r>
            <w:r w:rsidR="004D3539">
              <w:rPr>
                <w:b/>
                <w:noProof/>
              </w:rPr>
              <w:t> </w:t>
            </w:r>
            <w:r w:rsidR="004D3539">
              <w:rPr>
                <w:b/>
                <w:noProof/>
              </w:rPr>
              <w:t> </w:t>
            </w:r>
            <w:r w:rsidR="004D3539">
              <w:rPr>
                <w:b/>
                <w:noProof/>
              </w:rPr>
              <w:t> </w:t>
            </w:r>
            <w:r w:rsidR="004D3539">
              <w:rPr>
                <w:b/>
                <w:noProof/>
              </w:rPr>
              <w:t> </w:t>
            </w:r>
            <w:r w:rsidR="004D3539">
              <w:rPr>
                <w:b/>
              </w:rPr>
              <w:fldChar w:fldCharType="end"/>
            </w:r>
            <w:bookmarkEnd w:id="14"/>
          </w:p>
          <w:p w:rsidR="004840A6" w:rsidRDefault="004840A6" w:rsidP="00A209DB">
            <w:pPr>
              <w:spacing w:line="360" w:lineRule="auto"/>
              <w:ind w:right="-1134"/>
              <w:jc w:val="both"/>
            </w:pPr>
          </w:p>
        </w:tc>
      </w:tr>
      <w:tr w:rsidR="00F1110D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9A4" w:rsidRDefault="00F1110D" w:rsidP="00F1110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13ED6">
              <w:rPr>
                <w:b/>
                <w:sz w:val="24"/>
                <w:szCs w:val="24"/>
                <w:u w:val="single"/>
              </w:rPr>
              <w:t>Documentos a apresentar</w:t>
            </w:r>
            <w:r w:rsidR="0050672A">
              <w:rPr>
                <w:b/>
                <w:sz w:val="24"/>
                <w:szCs w:val="24"/>
                <w:u w:val="single"/>
              </w:rPr>
              <w:t xml:space="preserve"> devem</w:t>
            </w:r>
            <w:r w:rsidR="00BB29A4">
              <w:rPr>
                <w:b/>
                <w:sz w:val="24"/>
                <w:szCs w:val="24"/>
                <w:u w:val="single"/>
              </w:rPr>
              <w:t>:</w:t>
            </w:r>
          </w:p>
          <w:p w:rsidR="00F1110D" w:rsidRDefault="00F1110D" w:rsidP="00F1110D">
            <w:pPr>
              <w:jc w:val="both"/>
              <w:rPr>
                <w:i/>
                <w:sz w:val="20"/>
                <w:szCs w:val="20"/>
              </w:rPr>
            </w:pPr>
            <w:r w:rsidRPr="00BB29A4">
              <w:rPr>
                <w:b/>
                <w:i/>
                <w:sz w:val="16"/>
                <w:szCs w:val="16"/>
              </w:rPr>
              <w:t xml:space="preserve"> -</w:t>
            </w:r>
            <w:r w:rsidRPr="002A7808">
              <w:rPr>
                <w:i/>
                <w:sz w:val="16"/>
                <w:szCs w:val="16"/>
              </w:rPr>
              <w:t xml:space="preserve"> </w:t>
            </w:r>
            <w:r w:rsidR="0050672A">
              <w:rPr>
                <w:i/>
                <w:sz w:val="20"/>
                <w:szCs w:val="20"/>
              </w:rPr>
              <w:t>E</w:t>
            </w:r>
            <w:r w:rsidRPr="00F1110D">
              <w:rPr>
                <w:i/>
                <w:sz w:val="20"/>
                <w:szCs w:val="20"/>
              </w:rPr>
              <w:t>videnciar a realização/participação na elaboração dos mesmos pelo requerente e serem devidamente validados pelo titular da prática</w:t>
            </w:r>
            <w:r w:rsidR="00BB29A4">
              <w:rPr>
                <w:i/>
                <w:sz w:val="20"/>
                <w:szCs w:val="20"/>
              </w:rPr>
              <w:t>;</w:t>
            </w:r>
          </w:p>
          <w:p w:rsidR="00BB29A4" w:rsidRDefault="00BB29A4" w:rsidP="00F1110D">
            <w:pPr>
              <w:jc w:val="both"/>
              <w:rPr>
                <w:i/>
                <w:sz w:val="20"/>
                <w:szCs w:val="20"/>
              </w:rPr>
            </w:pPr>
            <w:r w:rsidRPr="00BB29A4">
              <w:rPr>
                <w:b/>
                <w:i/>
                <w:sz w:val="20"/>
                <w:szCs w:val="20"/>
              </w:rPr>
              <w:t>-</w:t>
            </w:r>
            <w:r w:rsidR="0050672A">
              <w:rPr>
                <w:i/>
                <w:sz w:val="20"/>
                <w:szCs w:val="20"/>
              </w:rPr>
              <w:t xml:space="preserve"> N</w:t>
            </w:r>
            <w:r w:rsidRPr="00BB29A4">
              <w:rPr>
                <w:i/>
                <w:sz w:val="20"/>
                <w:szCs w:val="20"/>
              </w:rPr>
              <w:t>o máximo 2 documentos por atividade</w:t>
            </w:r>
            <w:r>
              <w:rPr>
                <w:i/>
                <w:sz w:val="20"/>
                <w:szCs w:val="20"/>
              </w:rPr>
              <w:t>, fazendo a correspondência do(s) documento(s) com a atividade em causa</w:t>
            </w:r>
            <w:r w:rsidR="00CF1237">
              <w:rPr>
                <w:i/>
                <w:sz w:val="20"/>
                <w:szCs w:val="20"/>
              </w:rPr>
              <w:t>.</w:t>
            </w:r>
          </w:p>
          <w:p w:rsidR="0050672A" w:rsidRDefault="0050672A" w:rsidP="00F1110D">
            <w:pPr>
              <w:jc w:val="both"/>
              <w:rPr>
                <w:i/>
                <w:sz w:val="20"/>
                <w:szCs w:val="20"/>
              </w:rPr>
            </w:pPr>
          </w:p>
          <w:p w:rsidR="00F1110D" w:rsidRPr="00CF1237" w:rsidRDefault="0050672A" w:rsidP="00063CD4">
            <w:pPr>
              <w:jc w:val="both"/>
              <w:rPr>
                <w:sz w:val="20"/>
                <w:szCs w:val="20"/>
              </w:rPr>
            </w:pPr>
            <w:r w:rsidRPr="0050672A">
              <w:rPr>
                <w:sz w:val="20"/>
                <w:szCs w:val="20"/>
              </w:rPr>
              <w:t>Deve</w:t>
            </w:r>
            <w:r w:rsidR="00063CD4">
              <w:rPr>
                <w:sz w:val="20"/>
                <w:szCs w:val="20"/>
              </w:rPr>
              <w:t>m</w:t>
            </w:r>
            <w:r w:rsidRPr="0050672A">
              <w:rPr>
                <w:sz w:val="20"/>
                <w:szCs w:val="20"/>
              </w:rPr>
              <w:t xml:space="preserve"> ainda</w:t>
            </w:r>
            <w:r w:rsidR="00063CD4">
              <w:rPr>
                <w:sz w:val="20"/>
                <w:szCs w:val="20"/>
              </w:rPr>
              <w:t>,</w:t>
            </w:r>
            <w:r w:rsidRPr="0050672A">
              <w:rPr>
                <w:sz w:val="20"/>
                <w:szCs w:val="20"/>
              </w:rPr>
              <w:t xml:space="preserve"> para o(s) documento(s) apresentados</w:t>
            </w:r>
            <w:r w:rsidR="00063CD4">
              <w:rPr>
                <w:sz w:val="20"/>
                <w:szCs w:val="20"/>
              </w:rPr>
              <w:t>,</w:t>
            </w:r>
            <w:r w:rsidRPr="0050672A">
              <w:rPr>
                <w:sz w:val="20"/>
                <w:szCs w:val="20"/>
              </w:rPr>
              <w:t xml:space="preserve"> </w:t>
            </w:r>
            <w:r w:rsidR="00CF1237">
              <w:rPr>
                <w:sz w:val="20"/>
                <w:szCs w:val="20"/>
              </w:rPr>
              <w:t>efetuar um sumário/</w:t>
            </w:r>
            <w:r w:rsidR="00BB29A4" w:rsidRPr="0050672A">
              <w:rPr>
                <w:sz w:val="20"/>
                <w:szCs w:val="20"/>
              </w:rPr>
              <w:t xml:space="preserve">enquadramento </w:t>
            </w:r>
            <w:r w:rsidR="00063CD4">
              <w:rPr>
                <w:sz w:val="20"/>
                <w:szCs w:val="20"/>
              </w:rPr>
              <w:t>p</w:t>
            </w:r>
            <w:r w:rsidR="00CF1237">
              <w:rPr>
                <w:sz w:val="20"/>
                <w:szCs w:val="20"/>
              </w:rPr>
              <w:t>a</w:t>
            </w:r>
            <w:r w:rsidR="00063CD4">
              <w:rPr>
                <w:sz w:val="20"/>
                <w:szCs w:val="20"/>
              </w:rPr>
              <w:t>ra a</w:t>
            </w:r>
            <w:r w:rsidR="00CF1237">
              <w:rPr>
                <w:sz w:val="20"/>
                <w:szCs w:val="20"/>
              </w:rPr>
              <w:t xml:space="preserve"> atividade que pretende evidenciar ter realizado/participado na realização.</w:t>
            </w:r>
          </w:p>
        </w:tc>
      </w:tr>
      <w:tr w:rsidR="000A27F5" w:rsidTr="006B4730">
        <w:trPr>
          <w:gridAfter w:val="1"/>
          <w:wAfter w:w="33" w:type="dxa"/>
        </w:trPr>
        <w:tc>
          <w:tcPr>
            <w:tcW w:w="8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F5" w:rsidRDefault="000A27F5" w:rsidP="000A27F5">
            <w:pPr>
              <w:ind w:right="-108"/>
              <w:jc w:val="center"/>
            </w:pPr>
          </w:p>
        </w:tc>
        <w:tc>
          <w:tcPr>
            <w:tcW w:w="14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27F5" w:rsidRPr="00DA5C1E" w:rsidRDefault="000A27F5" w:rsidP="000A27F5">
            <w:pPr>
              <w:ind w:right="-108"/>
              <w:jc w:val="center"/>
              <w:rPr>
                <w:b/>
              </w:rPr>
            </w:pPr>
            <w:r w:rsidRPr="00DA5C1E">
              <w:rPr>
                <w:b/>
              </w:rPr>
              <w:t>Documentos Comprovativos</w:t>
            </w:r>
          </w:p>
        </w:tc>
      </w:tr>
      <w:tr w:rsidR="004840A6" w:rsidTr="00C74074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D60827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Documento técnico e de segurança elaborado no âmbito do licenciamento de uma instalação radiológica (e no qual tenha participado na sua elaboração)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C478E3">
            <w:pPr>
              <w:spacing w:line="360" w:lineRule="auto"/>
              <w:ind w:right="-1134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  <w:bookmarkEnd w:id="15"/>
          </w:p>
        </w:tc>
      </w:tr>
      <w:tr w:rsidR="00F65CA9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CA9" w:rsidRDefault="00F65CA9" w:rsidP="00F65CA9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F65CA9" w:rsidRDefault="004D3539" w:rsidP="00F65CA9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  <w:bookmarkEnd w:id="16"/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Evidência da coordenação dos</w:t>
            </w:r>
            <w:r w:rsidR="00BE2DCA">
              <w:t xml:space="preserve"> técnicos qualificados em prote</w:t>
            </w:r>
            <w:r w:rsidRPr="00E34FF8">
              <w:t>ção radiológica que trabalhem na mesma instalação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3B45E0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5E0" w:rsidRDefault="003B45E0" w:rsidP="003B45E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3B45E0" w:rsidRDefault="004D3539" w:rsidP="003B45E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Normas e pro</w:t>
            </w:r>
            <w:r w:rsidR="00BE2DCA">
              <w:t>cedimentos de segurança e prote</w:t>
            </w:r>
            <w:r w:rsidRPr="00E34FF8">
              <w:t>ção radiológica aplicáveis ao trabalho realizado nas instalações radiológicas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Exemplo de classificação e sinalização de áreas de risco radiológico das instalações assim como da classificação dos trabalhadores expostos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lastRenderedPageBreak/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lastRenderedPageBreak/>
              <w:t>Avaliação do risco radiológico/estudo de posto nos postos de trabalho com maior nível de exposição/contaminação com radiação ionizante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Parecer emitido ou de um plano de prevenção e controlo elaborado - incluindo os de monitorização da exposição e contaminação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Parecer emitido sobre a o</w:t>
            </w:r>
            <w:r w:rsidR="00BE2DCA">
              <w:t>ptimização da segurança e prote</w:t>
            </w:r>
            <w:r w:rsidRPr="00E34FF8">
              <w:t>ção radiológica no âm</w:t>
            </w:r>
            <w:r w:rsidR="00BE2DCA">
              <w:t>bito de técnicas novas ou proje</w:t>
            </w:r>
            <w:r w:rsidRPr="00E34FF8">
              <w:t>tos de investigação que impliquem o uso da radiação ionizante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Exemplo de análise de registos, tais como da monitorização de área e individual, dos testes a sistemas de controlo, segurança e sinalização e outros procedimentos de prevenção e controlo realizados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0A27F5" w:rsidRDefault="004840A6" w:rsidP="000A27F5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 xml:space="preserve">Recomendações no </w:t>
            </w:r>
            <w:r w:rsidR="00BE2DCA">
              <w:t>que diz respeito a ações corre</w:t>
            </w:r>
            <w:r w:rsidRPr="00E34FF8">
              <w:t>tivas (se aplicável)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E203C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Resultado de uma auditoria interna realizada no âmbito da avaliação das</w:t>
            </w:r>
            <w:r w:rsidR="00BE2DCA">
              <w:t xml:space="preserve"> condições de segurança e prote</w:t>
            </w:r>
            <w:r w:rsidRPr="00E34FF8">
              <w:t xml:space="preserve">ção radiológica das instalações da instituição 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5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</w:p>
          <w:p w:rsidR="004840A6" w:rsidRDefault="000A27F5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="004840A6"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0A6"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="004840A6"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Parecer emitido no âmbito da planificação da radioprotecção de novas instalações radiológicas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Pr="00C01C8F" w:rsidRDefault="004840A6" w:rsidP="00A209DB">
            <w:pPr>
              <w:spacing w:line="360" w:lineRule="auto"/>
              <w:ind w:right="-1134"/>
              <w:jc w:val="both"/>
              <w:rPr>
                <w:sz w:val="12"/>
                <w:szCs w:val="12"/>
              </w:rPr>
            </w:pPr>
            <w:r>
              <w:t xml:space="preserve">  </w:t>
            </w:r>
          </w:p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Exemplo de teste de aceitação realizado e relacionado com radioprotecção de novos equipamentos radiológicos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lastRenderedPageBreak/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lastRenderedPageBreak/>
              <w:t>Plano de gestã</w:t>
            </w:r>
            <w:r>
              <w:t>o e descarga de resíduos radioa</w:t>
            </w:r>
            <w:r w:rsidRPr="00E34FF8">
              <w:t>tivos</w:t>
            </w:r>
          </w:p>
          <w:p w:rsidR="004840A6" w:rsidRPr="00771EBE" w:rsidRDefault="004840A6" w:rsidP="00B45929">
            <w:pPr>
              <w:ind w:left="360"/>
              <w:jc w:val="both"/>
              <w:rPr>
                <w:sz w:val="8"/>
                <w:szCs w:val="8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 xml:space="preserve">Exemplo de um plano de emergência </w:t>
            </w:r>
          </w:p>
          <w:p w:rsidR="004840A6" w:rsidRPr="00771EBE" w:rsidRDefault="004840A6" w:rsidP="00B45929">
            <w:pPr>
              <w:ind w:left="360"/>
              <w:jc w:val="both"/>
              <w:rPr>
                <w:sz w:val="8"/>
                <w:szCs w:val="8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Parecer elaborado no que diz respeito às medidas implementadas para repor as condiçõ</w:t>
            </w:r>
            <w:r w:rsidR="00BE2DCA">
              <w:t>es normais de segurança e prote</w:t>
            </w:r>
            <w:r w:rsidRPr="00E34FF8">
              <w:t>ção radiológica na instalação onde ocorreu uma situação de emergência (se aplicável)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Pr="00C478E3" w:rsidRDefault="004840A6" w:rsidP="00A209DB">
            <w:pPr>
              <w:spacing w:line="360" w:lineRule="auto"/>
              <w:ind w:right="-1134"/>
              <w:jc w:val="both"/>
              <w:rPr>
                <w:sz w:val="16"/>
                <w:szCs w:val="16"/>
              </w:rPr>
            </w:pPr>
          </w:p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Relatório no âmbito da identificação de causas que possam ter estado na origem de deficiências, incidentes ou acidentes que possam ter ocorrido nas instalações radiológic</w:t>
            </w:r>
            <w:r w:rsidR="00BE2DCA">
              <w:t>as e respetivas propostas de ações corre</w:t>
            </w:r>
            <w:r w:rsidRPr="00E34FF8">
              <w:t>tivas elaboradas no sentido de prevenir novas ocorrências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</w:p>
          <w:p w:rsidR="004840A6" w:rsidRPr="00C478E3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Evidência do desmantelamento de uma instalação radiológica no âmbito do encerramento dessa instalação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Evidência da realização de formação aos trabalhadores expostos, no que diz respeito ao estabelecimento de instruções de trabalho adequadas aos níveis de responsabilidade e risco radiológico de determinado posto de trabalho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Pr="00C478E3" w:rsidRDefault="004840A6" w:rsidP="00A209DB">
            <w:pPr>
              <w:spacing w:line="360" w:lineRule="auto"/>
              <w:ind w:right="-1134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t>Evidência da supervisão da atividade dos trabalhadores externos nas instalações radiológicas, com vista ao cumprimento de medidas de proteção radiológica nas zonas controladas (se aplicável)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Pr="00C478E3" w:rsidRDefault="004840A6" w:rsidP="00A209DB">
            <w:pPr>
              <w:spacing w:line="360" w:lineRule="auto"/>
              <w:ind w:right="-1134"/>
              <w:jc w:val="both"/>
              <w:rPr>
                <w:sz w:val="12"/>
                <w:szCs w:val="12"/>
              </w:rPr>
            </w:pPr>
          </w:p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4840A6" w:rsidTr="00C74074">
        <w:tc>
          <w:tcPr>
            <w:tcW w:w="83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A6" w:rsidRPr="00E34FF8" w:rsidRDefault="004840A6" w:rsidP="00764A83">
            <w:pPr>
              <w:pStyle w:val="PargrafodaLista"/>
              <w:numPr>
                <w:ilvl w:val="0"/>
                <w:numId w:val="13"/>
              </w:numPr>
              <w:spacing w:after="0"/>
              <w:jc w:val="both"/>
            </w:pPr>
            <w:r w:rsidRPr="00E34FF8">
              <w:lastRenderedPageBreak/>
              <w:t>Evidência da realização de formação específica aos técnicos operadores da instalação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A6" w:rsidRDefault="004840A6" w:rsidP="00A209DB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0A6" w:rsidRDefault="004D3539" w:rsidP="003915D5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6B4730">
        <w:trPr>
          <w:gridAfter w:val="1"/>
          <w:wAfter w:w="33" w:type="dxa"/>
        </w:trPr>
        <w:tc>
          <w:tcPr>
            <w:tcW w:w="1049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</w:tbl>
    <w:p w:rsidR="00D60827" w:rsidRDefault="00D60827">
      <w:r>
        <w:br w:type="page"/>
      </w: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8364"/>
        <w:gridCol w:w="709"/>
        <w:gridCol w:w="1418"/>
      </w:tblGrid>
      <w:tr w:rsidR="00C74074" w:rsidTr="001C3736">
        <w:tc>
          <w:tcPr>
            <w:tcW w:w="836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4074" w:rsidRDefault="00C74074" w:rsidP="00A209DB">
            <w:pPr>
              <w:spacing w:line="360" w:lineRule="auto"/>
              <w:ind w:right="-1134"/>
              <w:jc w:val="both"/>
            </w:pPr>
            <w:r w:rsidRPr="00C85527">
              <w:rPr>
                <w:b/>
                <w:u w:val="single"/>
              </w:rPr>
              <w:lastRenderedPageBreak/>
              <w:t>Equivalência ao nível 2</w:t>
            </w:r>
            <w:r w:rsidRPr="007D37BA">
              <w:rPr>
                <w:b/>
              </w:rPr>
              <w:t>:</w:t>
            </w:r>
            <w:r w:rsidRPr="007E45AB">
              <w:rPr>
                <w:b/>
              </w:rPr>
              <w:t xml:space="preserve"> </w:t>
            </w:r>
            <w:r w:rsidRPr="003C0736">
              <w:rPr>
                <w:smallCaps/>
                <w:sz w:val="24"/>
                <w:szCs w:val="24"/>
              </w:rPr>
              <w:t>Técnico qualificado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4074" w:rsidRDefault="00C74074" w:rsidP="00C74074">
            <w:pPr>
              <w:ind w:right="-114"/>
              <w:jc w:val="center"/>
              <w:rPr>
                <w:b/>
                <w:smallCaps/>
              </w:rPr>
            </w:pPr>
            <w:r w:rsidRPr="00325503">
              <w:rPr>
                <w:b/>
                <w:smallCaps/>
              </w:rPr>
              <w:t>Sim</w:t>
            </w:r>
          </w:p>
          <w:p w:rsidR="00C74074" w:rsidRPr="00516315" w:rsidRDefault="00C74074" w:rsidP="00C74074">
            <w:pPr>
              <w:tabs>
                <w:tab w:val="left" w:pos="171"/>
              </w:tabs>
              <w:ind w:right="-114"/>
              <w:jc w:val="center"/>
              <w:rPr>
                <w:b/>
                <w:smallCaps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C74074" w:rsidTr="009F19C3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074" w:rsidRDefault="00C74074" w:rsidP="00DF6D5D">
            <w:pPr>
              <w:jc w:val="both"/>
            </w:pPr>
            <w:r>
              <w:t>1) Ti</w:t>
            </w:r>
            <w:r w:rsidRPr="00207D4B">
              <w:t>tular do grau de licenciado</w:t>
            </w:r>
            <w:r>
              <w:t xml:space="preserve">, </w:t>
            </w:r>
            <w:r w:rsidRPr="00207D4B">
              <w:t>conferido por uma</w:t>
            </w:r>
            <w:r>
              <w:t xml:space="preserve"> </w:t>
            </w:r>
            <w:r w:rsidRPr="00207D4B">
              <w:t>instituiç</w:t>
            </w:r>
            <w:r>
              <w:t>ão do ensino superior nas áreas de:</w:t>
            </w:r>
          </w:p>
          <w:p w:rsidR="00C74074" w:rsidRDefault="00C74074" w:rsidP="00DF6D5D">
            <w:pPr>
              <w:jc w:val="both"/>
            </w:pPr>
          </w:p>
          <w:p w:rsidR="00C74074" w:rsidRDefault="00C74074" w:rsidP="00DF6D5D">
            <w:pPr>
              <w:ind w:left="631"/>
            </w:pPr>
            <w:r>
              <w:t>- Física</w:t>
            </w:r>
          </w:p>
          <w:p w:rsidR="00C74074" w:rsidRDefault="00C74074" w:rsidP="00DF6D5D">
            <w:pPr>
              <w:ind w:left="631"/>
            </w:pPr>
            <w:r>
              <w:t xml:space="preserve">- </w:t>
            </w:r>
            <w:r w:rsidRPr="00207D4B">
              <w:t>Quí</w:t>
            </w:r>
            <w:r>
              <w:t>mica</w:t>
            </w:r>
          </w:p>
          <w:p w:rsidR="00C74074" w:rsidRDefault="00C74074" w:rsidP="00DF6D5D">
            <w:pPr>
              <w:ind w:left="631"/>
            </w:pPr>
            <w:r>
              <w:t>- Engenharia</w:t>
            </w:r>
            <w:r w:rsidRPr="00207D4B">
              <w:t xml:space="preserve"> </w:t>
            </w:r>
          </w:p>
          <w:p w:rsidR="00C74074" w:rsidRDefault="00C74074" w:rsidP="00DF6D5D">
            <w:pPr>
              <w:ind w:left="631"/>
            </w:pPr>
            <w:r>
              <w:t xml:space="preserve">- </w:t>
            </w:r>
            <w:r w:rsidRPr="00207D4B">
              <w:t xml:space="preserve">Medicina </w:t>
            </w:r>
          </w:p>
          <w:p w:rsidR="00C74074" w:rsidRDefault="00C74074" w:rsidP="00DF6D5D">
            <w:pPr>
              <w:ind w:left="631"/>
            </w:pPr>
            <w:r>
              <w:t>- O</w:t>
            </w:r>
            <w:r w:rsidRPr="00207D4B">
              <w:t>utras ciências da saúde</w:t>
            </w:r>
          </w:p>
          <w:p w:rsidR="00C74074" w:rsidRPr="00DF6D5D" w:rsidRDefault="00C74074" w:rsidP="00DF6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</w:p>
          <w:p w:rsidR="004F7BFA" w:rsidRDefault="004F7BFA" w:rsidP="00C74074">
            <w:pPr>
              <w:ind w:right="-114"/>
              <w:jc w:val="center"/>
              <w:rPr>
                <w:sz w:val="20"/>
                <w:szCs w:val="20"/>
              </w:rPr>
            </w:pPr>
          </w:p>
          <w:p w:rsidR="004F7BFA" w:rsidRDefault="004F7BFA" w:rsidP="00C74074">
            <w:pPr>
              <w:ind w:right="-114"/>
              <w:jc w:val="center"/>
              <w:rPr>
                <w:sz w:val="20"/>
                <w:szCs w:val="20"/>
              </w:rPr>
            </w:pPr>
          </w:p>
          <w:p w:rsidR="004F7BFA" w:rsidRDefault="004F7BFA" w:rsidP="00C74074">
            <w:pPr>
              <w:ind w:right="-114"/>
              <w:jc w:val="center"/>
              <w:rPr>
                <w:sz w:val="20"/>
                <w:szCs w:val="20"/>
              </w:rPr>
            </w:pP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  <w:p w:rsidR="00C74074" w:rsidRPr="00527389" w:rsidRDefault="00C74074" w:rsidP="00C74074">
            <w:pPr>
              <w:ind w:right="-114"/>
              <w:jc w:val="center"/>
              <w:rPr>
                <w:sz w:val="20"/>
                <w:szCs w:val="20"/>
              </w:rPr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C74074" w:rsidTr="00095FE6">
        <w:tc>
          <w:tcPr>
            <w:tcW w:w="8364" w:type="dxa"/>
            <w:tcBorders>
              <w:left w:val="nil"/>
              <w:right w:val="single" w:sz="4" w:space="0" w:color="auto"/>
            </w:tcBorders>
          </w:tcPr>
          <w:p w:rsidR="00C74074" w:rsidRDefault="00C74074" w:rsidP="00527389">
            <w:pPr>
              <w:jc w:val="both"/>
            </w:pPr>
            <w:r>
              <w:t>2) T</w:t>
            </w:r>
            <w:r w:rsidRPr="00207D4B">
              <w:t>itular de um curso superior que não confira o grau</w:t>
            </w:r>
            <w:r>
              <w:t xml:space="preserve"> </w:t>
            </w:r>
            <w:r w:rsidRPr="00207D4B">
              <w:t>de licenciado, conferido por uma instituição do ensino</w:t>
            </w:r>
            <w:r>
              <w:t xml:space="preserve"> superior, nas áreas atrás referidas.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074" w:rsidRDefault="00C74074" w:rsidP="00C74074">
            <w:pPr>
              <w:spacing w:line="360" w:lineRule="auto"/>
              <w:ind w:right="-114"/>
              <w:jc w:val="center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C74074" w:rsidTr="009A1E02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074" w:rsidRDefault="00C74074" w:rsidP="00527389">
            <w:pPr>
              <w:jc w:val="both"/>
            </w:pPr>
            <w:r>
              <w:t>3) Comprovativo</w:t>
            </w:r>
            <w:r w:rsidRPr="00207D4B">
              <w:t xml:space="preserve"> do tempo mínimo de </w:t>
            </w:r>
            <w:r>
              <w:rPr>
                <w:b/>
                <w:u w:val="single"/>
              </w:rPr>
              <w:t>três anos de exercício efe</w:t>
            </w:r>
            <w:r w:rsidRPr="00E34FF8">
              <w:rPr>
                <w:b/>
                <w:u w:val="single"/>
              </w:rPr>
              <w:t>tivo</w:t>
            </w:r>
            <w:r w:rsidRPr="00207D4B">
              <w:t xml:space="preserve"> de funções técnicas na á</w:t>
            </w:r>
            <w:r>
              <w:t>rea da prote</w:t>
            </w:r>
            <w:r w:rsidRPr="00207D4B">
              <w:t>ção</w:t>
            </w:r>
            <w:r>
              <w:t xml:space="preserve"> radiológica à data de publicação do diploma.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74" w:rsidRDefault="00C74074" w:rsidP="00C74074">
            <w:pPr>
              <w:spacing w:line="360" w:lineRule="auto"/>
              <w:ind w:right="-114"/>
              <w:jc w:val="center"/>
            </w:pP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</w:tr>
      <w:tr w:rsidR="00BF3C3F" w:rsidTr="009D255C">
        <w:tc>
          <w:tcPr>
            <w:tcW w:w="104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F3C3F" w:rsidRDefault="00BF3C3F" w:rsidP="0099218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003E3">
              <w:rPr>
                <w:b/>
                <w:u w:val="single"/>
              </w:rPr>
              <w:t>Observações</w:t>
            </w:r>
            <w:r w:rsidRPr="00B003E3">
              <w:rPr>
                <w:b/>
                <w:sz w:val="20"/>
                <w:szCs w:val="20"/>
              </w:rPr>
              <w:t>:</w:t>
            </w:r>
            <w:r w:rsidR="00C74074">
              <w:rPr>
                <w:b/>
                <w:sz w:val="20"/>
                <w:szCs w:val="20"/>
              </w:rPr>
              <w:t xml:space="preserve"> </w:t>
            </w:r>
            <w:r w:rsidR="00C74074">
              <w:rPr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C74074">
              <w:rPr>
                <w:b/>
                <w:sz w:val="20"/>
                <w:szCs w:val="20"/>
              </w:rPr>
              <w:instrText xml:space="preserve"> FORMTEXT </w:instrText>
            </w:r>
            <w:r w:rsidR="00C74074">
              <w:rPr>
                <w:b/>
                <w:sz w:val="20"/>
                <w:szCs w:val="20"/>
              </w:rPr>
            </w:r>
            <w:r w:rsidR="00C74074">
              <w:rPr>
                <w:b/>
                <w:sz w:val="20"/>
                <w:szCs w:val="20"/>
              </w:rPr>
              <w:fldChar w:fldCharType="separate"/>
            </w:r>
            <w:r w:rsidR="00C74074">
              <w:rPr>
                <w:b/>
                <w:noProof/>
                <w:sz w:val="20"/>
                <w:szCs w:val="20"/>
              </w:rPr>
              <w:t> </w:t>
            </w:r>
            <w:r w:rsidR="00C74074">
              <w:rPr>
                <w:b/>
                <w:noProof/>
                <w:sz w:val="20"/>
                <w:szCs w:val="20"/>
              </w:rPr>
              <w:t> </w:t>
            </w:r>
            <w:r w:rsidR="00C74074">
              <w:rPr>
                <w:b/>
                <w:noProof/>
                <w:sz w:val="20"/>
                <w:szCs w:val="20"/>
              </w:rPr>
              <w:t> </w:t>
            </w:r>
            <w:r w:rsidR="00C74074">
              <w:rPr>
                <w:b/>
                <w:noProof/>
                <w:sz w:val="20"/>
                <w:szCs w:val="20"/>
              </w:rPr>
              <w:t> </w:t>
            </w:r>
            <w:r w:rsidR="00C74074">
              <w:rPr>
                <w:b/>
                <w:noProof/>
                <w:sz w:val="20"/>
                <w:szCs w:val="20"/>
              </w:rPr>
              <w:t> </w:t>
            </w:r>
            <w:r w:rsidR="00C74074">
              <w:rPr>
                <w:b/>
                <w:sz w:val="20"/>
                <w:szCs w:val="20"/>
              </w:rPr>
              <w:fldChar w:fldCharType="end"/>
            </w:r>
            <w:bookmarkEnd w:id="17"/>
          </w:p>
          <w:p w:rsidR="00291BE6" w:rsidRDefault="00291BE6" w:rsidP="0099218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F3C3F" w:rsidRDefault="00BF3C3F" w:rsidP="0099218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6BD8" w:rsidTr="009D255C">
        <w:tc>
          <w:tcPr>
            <w:tcW w:w="10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6BD8" w:rsidRDefault="00FC6BD8" w:rsidP="00646E43">
            <w:pPr>
              <w:ind w:right="-1134"/>
              <w:jc w:val="both"/>
              <w:rPr>
                <w:b/>
              </w:rPr>
            </w:pPr>
            <w:r w:rsidRPr="00086815">
              <w:rPr>
                <w:b/>
                <w:sz w:val="24"/>
                <w:szCs w:val="24"/>
                <w:u w:val="single"/>
              </w:rPr>
              <w:t>Documentos a apresentar</w:t>
            </w:r>
            <w:r w:rsidR="009D255C">
              <w:rPr>
                <w:b/>
                <w:sz w:val="24"/>
                <w:szCs w:val="24"/>
                <w:u w:val="single"/>
              </w:rPr>
              <w:t xml:space="preserve"> devem</w:t>
            </w:r>
            <w:r w:rsidRPr="00291BE6">
              <w:rPr>
                <w:b/>
              </w:rPr>
              <w:t>:</w:t>
            </w:r>
          </w:p>
          <w:p w:rsidR="00FC6BD8" w:rsidRDefault="00FC6BD8" w:rsidP="00FC6BD8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BB29A4">
              <w:rPr>
                <w:b/>
                <w:i/>
                <w:sz w:val="16"/>
                <w:szCs w:val="16"/>
              </w:rPr>
              <w:t>-</w:t>
            </w:r>
            <w:r w:rsidRPr="002A780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20"/>
                <w:szCs w:val="20"/>
              </w:rPr>
              <w:t>E</w:t>
            </w:r>
            <w:r w:rsidRPr="00F1110D">
              <w:rPr>
                <w:i/>
                <w:sz w:val="20"/>
                <w:szCs w:val="20"/>
              </w:rPr>
              <w:t>videnciar a realização/participação na elaboração dos mesmos pelo requerente e serem devidamente validados pelo titular da prática</w:t>
            </w:r>
            <w:r>
              <w:rPr>
                <w:i/>
                <w:sz w:val="20"/>
                <w:szCs w:val="20"/>
              </w:rPr>
              <w:t>;</w:t>
            </w:r>
          </w:p>
          <w:p w:rsidR="00FC6BD8" w:rsidRDefault="00FC6BD8" w:rsidP="00FC6BD8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BB29A4"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N</w:t>
            </w:r>
            <w:r w:rsidRPr="00BB29A4">
              <w:rPr>
                <w:i/>
                <w:sz w:val="20"/>
                <w:szCs w:val="20"/>
              </w:rPr>
              <w:t>o máximo 2 documentos por atividade</w:t>
            </w:r>
            <w:r>
              <w:rPr>
                <w:i/>
                <w:sz w:val="20"/>
                <w:szCs w:val="20"/>
              </w:rPr>
              <w:t>, fazendo a correspondência do(s) documento(s) com a atividade em causa.</w:t>
            </w:r>
          </w:p>
          <w:p w:rsidR="00FC6BD8" w:rsidRDefault="00FC6BD8" w:rsidP="00FC6BD8">
            <w:pPr>
              <w:ind w:right="34"/>
              <w:jc w:val="both"/>
              <w:rPr>
                <w:i/>
                <w:sz w:val="20"/>
                <w:szCs w:val="20"/>
              </w:rPr>
            </w:pPr>
          </w:p>
          <w:p w:rsidR="00FC6BD8" w:rsidRPr="00C478E3" w:rsidRDefault="00FC6BD8" w:rsidP="00FC6BD8">
            <w:pPr>
              <w:ind w:right="34"/>
              <w:jc w:val="both"/>
              <w:rPr>
                <w:b/>
              </w:rPr>
            </w:pPr>
            <w:r w:rsidRPr="0050672A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>m</w:t>
            </w:r>
            <w:r w:rsidRPr="0050672A">
              <w:rPr>
                <w:sz w:val="20"/>
                <w:szCs w:val="20"/>
              </w:rPr>
              <w:t xml:space="preserve"> ainda</w:t>
            </w:r>
            <w:r>
              <w:rPr>
                <w:sz w:val="20"/>
                <w:szCs w:val="20"/>
              </w:rPr>
              <w:t>,</w:t>
            </w:r>
            <w:r w:rsidRPr="0050672A">
              <w:rPr>
                <w:sz w:val="20"/>
                <w:szCs w:val="20"/>
              </w:rPr>
              <w:t xml:space="preserve"> para o(s) documento(s) apresentados</w:t>
            </w:r>
            <w:r>
              <w:rPr>
                <w:sz w:val="20"/>
                <w:szCs w:val="20"/>
              </w:rPr>
              <w:t>,</w:t>
            </w:r>
            <w:r w:rsidRPr="00506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efetuar um sumário/</w:t>
            </w:r>
            <w:r w:rsidRPr="0050672A">
              <w:rPr>
                <w:sz w:val="20"/>
                <w:szCs w:val="20"/>
              </w:rPr>
              <w:t xml:space="preserve">enquadramento </w:t>
            </w:r>
            <w:r>
              <w:rPr>
                <w:sz w:val="20"/>
                <w:szCs w:val="20"/>
              </w:rPr>
              <w:t>para a atividade que pretende evidenciar ter realizado/participado na realização.</w:t>
            </w:r>
          </w:p>
        </w:tc>
      </w:tr>
      <w:tr w:rsidR="00FC6BD8" w:rsidTr="00AF4E64">
        <w:tc>
          <w:tcPr>
            <w:tcW w:w="90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6BD8" w:rsidRPr="00086815" w:rsidRDefault="00FC6BD8" w:rsidP="00FC6BD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FC6BD8" w:rsidRDefault="00FC6BD8" w:rsidP="00FC6BD8">
            <w:pPr>
              <w:ind w:right="-1134"/>
              <w:jc w:val="both"/>
              <w:rPr>
                <w:b/>
              </w:rPr>
            </w:pPr>
            <w:r>
              <w:rPr>
                <w:b/>
              </w:rPr>
              <w:t>Documento</w:t>
            </w:r>
            <w:r w:rsidR="00DA5C1E">
              <w:rPr>
                <w:b/>
              </w:rPr>
              <w:t>s</w:t>
            </w:r>
          </w:p>
          <w:p w:rsidR="00FC6BD8" w:rsidRPr="00C478E3" w:rsidRDefault="00FC6BD8" w:rsidP="00DA5C1E">
            <w:pPr>
              <w:ind w:left="-108" w:right="-1134"/>
              <w:jc w:val="both"/>
              <w:rPr>
                <w:b/>
              </w:rPr>
            </w:pPr>
            <w:r>
              <w:rPr>
                <w:b/>
              </w:rPr>
              <w:t>Comprovativo</w:t>
            </w:r>
            <w:r w:rsidR="00DA5C1E">
              <w:rPr>
                <w:b/>
              </w:rPr>
              <w:t>s</w:t>
            </w:r>
          </w:p>
        </w:tc>
      </w:tr>
      <w:tr w:rsidR="00FC6BD8" w:rsidTr="00DE3C72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E34FF8">
              <w:t>E</w:t>
            </w:r>
            <w:r>
              <w:t>xemplo da implementação de a</w:t>
            </w:r>
            <w:r w:rsidRPr="00E34FF8">
              <w:t>ções determinadas por perito qualificado</w:t>
            </w:r>
          </w:p>
          <w:p w:rsidR="00FC6BD8" w:rsidRPr="0008427F" w:rsidRDefault="00FC6BD8" w:rsidP="00FC6BD8">
            <w:pPr>
              <w:ind w:left="360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DE3C72" w:rsidTr="00DE3C72">
        <w:tc>
          <w:tcPr>
            <w:tcW w:w="10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C72" w:rsidRDefault="00DE3C72" w:rsidP="00DE3C72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DE3C72" w:rsidRDefault="004D3539" w:rsidP="00DE3C72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E34F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E34FF8">
              <w:t xml:space="preserve">Exemplo que evidencie </w:t>
            </w:r>
            <w:r>
              <w:t>que os requisitos respeitantes à</w:t>
            </w:r>
            <w:r w:rsidRPr="00E34FF8">
              <w:t xml:space="preserve"> segurança e </w:t>
            </w:r>
            <w:r>
              <w:t>prote</w:t>
            </w:r>
            <w:r w:rsidRPr="00E34FF8">
              <w:t xml:space="preserve">ção radiológica estabelecidos para as áreas vigiadas e controladas são cumpridos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Default="00FC6BD8" w:rsidP="00FC6BD8">
            <w:pPr>
              <w:spacing w:line="360" w:lineRule="auto"/>
              <w:ind w:right="-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E34F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E34FF8">
              <w:t>Evidência “da gestão” do uso correto dos dosímetros individuais dos trabalhadores expostos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Default="00FC6BD8" w:rsidP="00FC6BD8">
            <w:pPr>
              <w:spacing w:line="360" w:lineRule="auto"/>
              <w:ind w:right="-1134"/>
              <w:jc w:val="both"/>
              <w:rPr>
                <w:sz w:val="20"/>
                <w:szCs w:val="20"/>
              </w:rPr>
            </w:pP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8F03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8F03F8">
              <w:t xml:space="preserve">Evidência de supervisão de trabalhadores externos nas instalações radiológicas, nomeadamente o </w:t>
            </w:r>
            <w:r>
              <w:t>cumprimento de medidas de prote</w:t>
            </w:r>
            <w:r w:rsidRPr="008F03F8">
              <w:t>ção radiológica em zonas controladas (se aplicável)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Default="00FC6BD8" w:rsidP="00FC6BD8">
            <w:pPr>
              <w:spacing w:line="360" w:lineRule="auto"/>
              <w:ind w:right="-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lastRenderedPageBreak/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8F03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39414B">
              <w:t>Evidência de registo de “calibração”</w:t>
            </w:r>
            <w:r w:rsidRPr="008F03F8">
              <w:t xml:space="preserve"> dos equipamentos de monitorização das radiações ionizantes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t xml:space="preserve">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8F03F8">
              <w:t>Exemplo de um registo da monitorização operacional de área e individual</w:t>
            </w:r>
          </w:p>
          <w:p w:rsidR="00FC6BD8" w:rsidRPr="002B09FD" w:rsidRDefault="00FC6BD8" w:rsidP="00FC6BD8">
            <w:pPr>
              <w:ind w:left="360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8F03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8F03F8">
              <w:t>Evid</w:t>
            </w:r>
            <w:r>
              <w:t>ência de um teste periódico efe</w:t>
            </w:r>
            <w:r w:rsidRPr="008F03F8">
              <w:t xml:space="preserve">tuado a um sistema de controlo, segurança e sinalização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t xml:space="preserve">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8F03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8F03F8">
              <w:t>Exemplo que demonstre que o armazenamento de resíduos</w:t>
            </w:r>
            <w:r>
              <w:t xml:space="preserve"> e de fontes radioativas é efe</w:t>
            </w:r>
            <w:r w:rsidRPr="008F03F8">
              <w:t>tuado nas devidas condições de segurança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B53C74" w:rsidRPr="00D56AE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Pr="008F03F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  <w:jc w:val="both"/>
            </w:pPr>
            <w:r w:rsidRPr="008F03F8">
              <w:t>Exemplo de modelo de registo de informação no âmbito da ocorrência de um incidente ou acidente nas instalações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  <w:tr w:rsidR="00FC6BD8" w:rsidTr="007D0320">
        <w:tc>
          <w:tcPr>
            <w:tcW w:w="83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BD8" w:rsidRDefault="00FC6BD8" w:rsidP="00FC6BD8">
            <w:pPr>
              <w:pStyle w:val="PargrafodaLista"/>
              <w:numPr>
                <w:ilvl w:val="0"/>
                <w:numId w:val="12"/>
              </w:numPr>
              <w:spacing w:after="0"/>
            </w:pPr>
            <w:r w:rsidRPr="008F03F8">
              <w:t>Evidência de treino no âmbito de planos de emergência</w:t>
            </w:r>
          </w:p>
          <w:p w:rsidR="00FC6BD8" w:rsidRPr="00C65A51" w:rsidRDefault="00FC6BD8" w:rsidP="00FC6BD8">
            <w:pPr>
              <w:ind w:left="360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8" w:rsidRPr="00D0579A" w:rsidRDefault="00FC6BD8" w:rsidP="00FC6BD8">
            <w:pPr>
              <w:spacing w:line="360" w:lineRule="auto"/>
              <w:ind w:right="-1134"/>
              <w:jc w:val="both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6BD8" w:rsidRDefault="00FC6BD8" w:rsidP="00FC6BD8">
            <w:pPr>
              <w:spacing w:line="360" w:lineRule="auto"/>
              <w:ind w:right="-1134"/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D56AEC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AEC">
              <w:rPr>
                <w:sz w:val="20"/>
                <w:szCs w:val="20"/>
              </w:rPr>
              <w:instrText xml:space="preserve"> FORMCHECKBOX </w:instrText>
            </w:r>
            <w:r w:rsidR="0091234C">
              <w:rPr>
                <w:sz w:val="20"/>
                <w:szCs w:val="20"/>
              </w:rPr>
            </w:r>
            <w:r w:rsidR="0091234C">
              <w:rPr>
                <w:sz w:val="20"/>
                <w:szCs w:val="20"/>
              </w:rPr>
              <w:fldChar w:fldCharType="separate"/>
            </w:r>
            <w:r w:rsidRPr="00D56A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BD8" w:rsidRDefault="004D3539" w:rsidP="00FC6BD8">
            <w:pPr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Designação do documen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documento</w:t>
            </w:r>
            <w:r>
              <w:fldChar w:fldCharType="end"/>
            </w:r>
          </w:p>
        </w:tc>
      </w:tr>
      <w:tr w:rsidR="007D0320" w:rsidTr="007D0320">
        <w:tc>
          <w:tcPr>
            <w:tcW w:w="104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0320" w:rsidRDefault="007D0320" w:rsidP="007D0320">
            <w:pPr>
              <w:spacing w:line="360" w:lineRule="auto"/>
              <w:ind w:right="-108"/>
            </w:pPr>
            <w:r w:rsidRPr="004562F2">
              <w:rPr>
                <w:b/>
                <w:u w:val="single"/>
              </w:rPr>
              <w:t>Sumário/Enquadramento</w:t>
            </w:r>
            <w:r>
              <w:t>:</w:t>
            </w:r>
          </w:p>
          <w:p w:rsidR="007D0320" w:rsidRDefault="004D3539" w:rsidP="007D0320">
            <w:pPr>
              <w:spacing w:line="360" w:lineRule="auto"/>
              <w:ind w:right="-108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Descrever sumariamente como o documento apresentado evidencia a realização da ativid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Descrever sumariamente como o documento apresentado evidencia a realização da atividade</w:t>
            </w:r>
            <w:r>
              <w:fldChar w:fldCharType="end"/>
            </w:r>
          </w:p>
        </w:tc>
      </w:tr>
    </w:tbl>
    <w:p w:rsidR="008E2DF6" w:rsidRDefault="0057121D" w:rsidP="004840A6">
      <w:r>
        <w:br w:type="page"/>
      </w:r>
    </w:p>
    <w:p w:rsidR="00F85302" w:rsidRDefault="00F85302" w:rsidP="008E2DF6">
      <w:pPr>
        <w:spacing w:after="0"/>
        <w:ind w:right="-1135"/>
        <w:jc w:val="center"/>
      </w:pPr>
    </w:p>
    <w:p w:rsidR="00F85302" w:rsidRDefault="00F85302" w:rsidP="008E2DF6">
      <w:pPr>
        <w:spacing w:after="0"/>
        <w:ind w:right="-1135"/>
        <w:jc w:val="center"/>
      </w:pPr>
    </w:p>
    <w:p w:rsidR="00F85302" w:rsidRDefault="00F85302" w:rsidP="00F85302">
      <w:pPr>
        <w:spacing w:after="0"/>
        <w:ind w:right="-1135"/>
      </w:pPr>
    </w:p>
    <w:p w:rsidR="00375CD4" w:rsidRDefault="00F85302" w:rsidP="00DE3073">
      <w:pPr>
        <w:spacing w:after="0"/>
        <w:ind w:right="-1135"/>
        <w:rPr>
          <w:b/>
          <w:sz w:val="24"/>
          <w:szCs w:val="24"/>
        </w:rPr>
      </w:pPr>
      <w:r>
        <w:t xml:space="preserve">                                                   </w:t>
      </w:r>
    </w:p>
    <w:p w:rsidR="008E2DF6" w:rsidRDefault="003800A4" w:rsidP="00DE3073">
      <w:pPr>
        <w:spacing w:after="0"/>
        <w:ind w:right="-1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Requisitos Obrigatórios para</w:t>
      </w:r>
      <w:r w:rsidR="00DE3073">
        <w:t xml:space="preserve"> </w:t>
      </w:r>
      <w:r w:rsidR="00DE3073">
        <w:rPr>
          <w:b/>
          <w:sz w:val="24"/>
          <w:szCs w:val="24"/>
        </w:rPr>
        <w:t>Atribuição do Certificado de Qualificação Profissional</w:t>
      </w:r>
    </w:p>
    <w:p w:rsidR="00DE3073" w:rsidRPr="008E2DF6" w:rsidRDefault="00DE3073" w:rsidP="00DE3073">
      <w:pPr>
        <w:spacing w:after="0"/>
        <w:ind w:right="-1135"/>
        <w:rPr>
          <w:b/>
          <w:sz w:val="24"/>
          <w:szCs w:val="24"/>
        </w:rPr>
      </w:pPr>
    </w:p>
    <w:p w:rsidR="00375CD4" w:rsidRDefault="00375CD4" w:rsidP="007F7A38">
      <w:pPr>
        <w:spacing w:after="0"/>
        <w:ind w:right="-1135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1905"/>
        <w:gridCol w:w="976"/>
        <w:gridCol w:w="2882"/>
      </w:tblGrid>
      <w:tr w:rsidR="00375CD4" w:rsidTr="00375CD4">
        <w:tc>
          <w:tcPr>
            <w:tcW w:w="8644" w:type="dxa"/>
            <w:gridSpan w:val="4"/>
            <w:shd w:val="clear" w:color="auto" w:fill="D9D9D9" w:themeFill="background1" w:themeFillShade="D9"/>
          </w:tcPr>
          <w:p w:rsidR="00375CD4" w:rsidRPr="00375CD4" w:rsidRDefault="00375CD4" w:rsidP="00375CD4">
            <w:pPr>
              <w:spacing w:line="360" w:lineRule="auto"/>
              <w:ind w:right="-1134"/>
              <w:rPr>
                <w:b/>
                <w:sz w:val="28"/>
                <w:szCs w:val="28"/>
              </w:rPr>
            </w:pPr>
            <w:r w:rsidRPr="00375CD4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375CD4">
              <w:rPr>
                <w:b/>
                <w:sz w:val="28"/>
                <w:szCs w:val="28"/>
              </w:rPr>
              <w:t>Nível 1:</w:t>
            </w:r>
          </w:p>
        </w:tc>
      </w:tr>
      <w:tr w:rsidR="00375CD4" w:rsidTr="00375CD4">
        <w:tc>
          <w:tcPr>
            <w:tcW w:w="2881" w:type="dxa"/>
          </w:tcPr>
          <w:p w:rsidR="00375CD4" w:rsidRDefault="00375CD4" w:rsidP="007F7A38">
            <w:pPr>
              <w:ind w:right="-1135"/>
              <w:jc w:val="both"/>
            </w:pPr>
            <w:r w:rsidRPr="00EA2E9F">
              <w:rPr>
                <w:b/>
              </w:rPr>
              <w:t xml:space="preserve">HA </w:t>
            </w:r>
            <w:r>
              <w:t>(Habilitação Académica)</w:t>
            </w:r>
          </w:p>
        </w:tc>
        <w:tc>
          <w:tcPr>
            <w:tcW w:w="2881" w:type="dxa"/>
            <w:gridSpan w:val="2"/>
          </w:tcPr>
          <w:p w:rsidR="00375CD4" w:rsidRDefault="00375CD4" w:rsidP="007F7A38">
            <w:pPr>
              <w:ind w:right="-1135"/>
              <w:jc w:val="both"/>
            </w:pPr>
            <w:r>
              <w:t>Grau de licenciado</w:t>
            </w:r>
          </w:p>
        </w:tc>
        <w:tc>
          <w:tcPr>
            <w:tcW w:w="2882" w:type="dxa"/>
          </w:tcPr>
          <w:p w:rsidR="00375CD4" w:rsidRDefault="00990C76" w:rsidP="007F7A38">
            <w:pPr>
              <w:ind w:right="-1135"/>
              <w:jc w:val="both"/>
            </w:pPr>
            <w:r w:rsidRPr="0011387B">
              <w:rPr>
                <w:b/>
                <w:u w:val="single"/>
              </w:rPr>
              <w:t>S</w:t>
            </w:r>
            <w:r>
              <w:t>/N</w:t>
            </w:r>
          </w:p>
        </w:tc>
      </w:tr>
      <w:tr w:rsidR="00375CD4" w:rsidTr="00992184">
        <w:tc>
          <w:tcPr>
            <w:tcW w:w="8644" w:type="dxa"/>
            <w:gridSpan w:val="4"/>
          </w:tcPr>
          <w:p w:rsidR="00375CD4" w:rsidRPr="00375CD4" w:rsidRDefault="00375CD4" w:rsidP="007F7A38">
            <w:pPr>
              <w:ind w:right="-1135"/>
              <w:jc w:val="both"/>
              <w:rPr>
                <w:sz w:val="8"/>
                <w:szCs w:val="8"/>
              </w:rPr>
            </w:pPr>
          </w:p>
        </w:tc>
      </w:tr>
      <w:tr w:rsidR="00EA2E9F" w:rsidTr="00375CD4">
        <w:tc>
          <w:tcPr>
            <w:tcW w:w="2881" w:type="dxa"/>
          </w:tcPr>
          <w:p w:rsidR="00EA2E9F" w:rsidRDefault="00EA2E9F" w:rsidP="007F7A38">
            <w:pPr>
              <w:ind w:right="-1135"/>
              <w:jc w:val="both"/>
            </w:pPr>
            <w:r w:rsidRPr="00EA2E9F">
              <w:rPr>
                <w:b/>
              </w:rPr>
              <w:t>EP</w:t>
            </w:r>
            <w:r>
              <w:t xml:space="preserve"> (Experiência Profissional)</w:t>
            </w:r>
          </w:p>
        </w:tc>
        <w:tc>
          <w:tcPr>
            <w:tcW w:w="1905" w:type="dxa"/>
          </w:tcPr>
          <w:p w:rsidR="00EA2E9F" w:rsidRDefault="00EA2E9F" w:rsidP="007F7A38">
            <w:pPr>
              <w:ind w:right="-1135"/>
              <w:jc w:val="both"/>
            </w:pPr>
            <w:r>
              <w:t xml:space="preserve">5 Anos </w:t>
            </w:r>
            <w:r w:rsidR="005E6A6C">
              <w:t>(mínimo)</w:t>
            </w:r>
          </w:p>
        </w:tc>
        <w:tc>
          <w:tcPr>
            <w:tcW w:w="3858" w:type="dxa"/>
            <w:gridSpan w:val="2"/>
          </w:tcPr>
          <w:p w:rsidR="00EA2E9F" w:rsidRDefault="00990C76" w:rsidP="007F7A38">
            <w:pPr>
              <w:ind w:right="-1135"/>
              <w:jc w:val="both"/>
            </w:pPr>
            <w:r w:rsidRPr="0011387B">
              <w:rPr>
                <w:b/>
                <w:u w:val="single"/>
              </w:rPr>
              <w:t>S</w:t>
            </w:r>
            <w:r>
              <w:t>/N</w:t>
            </w:r>
          </w:p>
        </w:tc>
      </w:tr>
      <w:tr w:rsidR="00375CD4" w:rsidTr="00992184">
        <w:tc>
          <w:tcPr>
            <w:tcW w:w="8644" w:type="dxa"/>
            <w:gridSpan w:val="4"/>
          </w:tcPr>
          <w:p w:rsidR="00375CD4" w:rsidRPr="00375CD4" w:rsidRDefault="00375CD4" w:rsidP="007F7A38">
            <w:pPr>
              <w:ind w:right="-1135"/>
              <w:jc w:val="both"/>
              <w:rPr>
                <w:sz w:val="8"/>
                <w:szCs w:val="8"/>
              </w:rPr>
            </w:pPr>
          </w:p>
        </w:tc>
      </w:tr>
      <w:tr w:rsidR="00EA2E9F" w:rsidTr="00375CD4">
        <w:tc>
          <w:tcPr>
            <w:tcW w:w="2881" w:type="dxa"/>
            <w:vMerge w:val="restart"/>
          </w:tcPr>
          <w:p w:rsidR="00EA2E9F" w:rsidRPr="00EA2E9F" w:rsidRDefault="00EA2E9F" w:rsidP="007F7A38">
            <w:pPr>
              <w:ind w:right="-1135"/>
              <w:jc w:val="both"/>
              <w:rPr>
                <w:b/>
              </w:rPr>
            </w:pPr>
            <w:r w:rsidRPr="00EA2E9F">
              <w:rPr>
                <w:b/>
              </w:rPr>
              <w:t xml:space="preserve">AC </w:t>
            </w:r>
            <w:r>
              <w:t>(Aval</w:t>
            </w:r>
            <w:r w:rsidR="006D72E0">
              <w:t>iação Curricular – atividades a</w:t>
            </w:r>
            <w:r>
              <w:t>tividades desenvolvidas)</w:t>
            </w:r>
          </w:p>
        </w:tc>
        <w:tc>
          <w:tcPr>
            <w:tcW w:w="1905" w:type="dxa"/>
          </w:tcPr>
          <w:p w:rsidR="00EA2E9F" w:rsidRDefault="00992184" w:rsidP="00992184">
            <w:pPr>
              <w:ind w:right="-1135"/>
              <w:jc w:val="both"/>
            </w:pPr>
            <w:r>
              <w:t>2</w:t>
            </w:r>
            <w:r w:rsidR="00EA2E9F">
              <w:t>0 Actividades</w:t>
            </w:r>
          </w:p>
        </w:tc>
        <w:tc>
          <w:tcPr>
            <w:tcW w:w="3858" w:type="dxa"/>
            <w:gridSpan w:val="2"/>
          </w:tcPr>
          <w:p w:rsidR="00EA2E9F" w:rsidRDefault="00EA2E9F" w:rsidP="007F7A38">
            <w:pPr>
              <w:ind w:right="-1135"/>
              <w:jc w:val="both"/>
            </w:pPr>
            <w:r>
              <w:t>20 Valores</w:t>
            </w:r>
            <w:r w:rsidR="00AB7923">
              <w:t xml:space="preserve"> (1 ponto por atividade)</w:t>
            </w:r>
          </w:p>
        </w:tc>
      </w:tr>
      <w:tr w:rsidR="00EA2E9F" w:rsidTr="00375CD4">
        <w:tc>
          <w:tcPr>
            <w:tcW w:w="2881" w:type="dxa"/>
            <w:vMerge/>
          </w:tcPr>
          <w:p w:rsidR="00EA2E9F" w:rsidRDefault="00EA2E9F" w:rsidP="007F7A38">
            <w:pPr>
              <w:ind w:right="-1135"/>
              <w:jc w:val="both"/>
            </w:pPr>
          </w:p>
        </w:tc>
        <w:tc>
          <w:tcPr>
            <w:tcW w:w="1905" w:type="dxa"/>
          </w:tcPr>
          <w:p w:rsidR="00EA2E9F" w:rsidRPr="0011387B" w:rsidRDefault="002C37D4" w:rsidP="00016355">
            <w:pPr>
              <w:ind w:right="-1135"/>
              <w:jc w:val="both"/>
              <w:rPr>
                <w:b/>
              </w:rPr>
            </w:pPr>
            <w:r w:rsidRPr="0011387B">
              <w:rPr>
                <w:b/>
              </w:rPr>
              <w:t>10</w:t>
            </w:r>
            <w:r w:rsidR="00EA2E9F" w:rsidRPr="0011387B">
              <w:rPr>
                <w:b/>
              </w:rPr>
              <w:t xml:space="preserve"> Actividades</w:t>
            </w:r>
          </w:p>
        </w:tc>
        <w:tc>
          <w:tcPr>
            <w:tcW w:w="3858" w:type="dxa"/>
            <w:gridSpan w:val="2"/>
          </w:tcPr>
          <w:p w:rsidR="00EA2E9F" w:rsidRDefault="00016355" w:rsidP="00EA2E9F">
            <w:pPr>
              <w:ind w:right="-1135"/>
              <w:jc w:val="both"/>
            </w:pPr>
            <w:r w:rsidRPr="0011387B">
              <w:rPr>
                <w:b/>
              </w:rPr>
              <w:t xml:space="preserve">10 </w:t>
            </w:r>
            <w:r w:rsidR="00EA2E9F" w:rsidRPr="0011387B">
              <w:rPr>
                <w:b/>
              </w:rPr>
              <w:t>Valores</w:t>
            </w:r>
            <w:r w:rsidR="00703546">
              <w:t xml:space="preserve"> (1 ponto por atividade)</w:t>
            </w:r>
          </w:p>
        </w:tc>
      </w:tr>
      <w:tr w:rsidR="00C53064" w:rsidTr="000E0259">
        <w:tc>
          <w:tcPr>
            <w:tcW w:w="8644" w:type="dxa"/>
            <w:gridSpan w:val="4"/>
          </w:tcPr>
          <w:p w:rsidR="00C53064" w:rsidRDefault="00703546" w:rsidP="00703546">
            <w:pPr>
              <w:ind w:right="-77"/>
              <w:jc w:val="both"/>
            </w:pPr>
            <w:r w:rsidRPr="00946C00">
              <w:rPr>
                <w:b/>
                <w:u w:val="single"/>
              </w:rPr>
              <w:t>Nota</w:t>
            </w:r>
            <w:r>
              <w:t>: O profissional deverá obter, na avaliação curricular, o mínimo de 1</w:t>
            </w:r>
            <w:r w:rsidR="00BE2DCA">
              <w:t>0 valores – corresponde a dez a</w:t>
            </w:r>
            <w:r>
              <w:t>tividades desenvolvidas.</w:t>
            </w:r>
          </w:p>
        </w:tc>
      </w:tr>
    </w:tbl>
    <w:p w:rsidR="00375CD4" w:rsidRDefault="00375CD4" w:rsidP="007F7A38">
      <w:pPr>
        <w:spacing w:after="0"/>
        <w:ind w:right="-1135"/>
        <w:jc w:val="both"/>
      </w:pPr>
    </w:p>
    <w:p w:rsidR="00EA2E9F" w:rsidRDefault="00EA2E9F" w:rsidP="007F7A38">
      <w:pPr>
        <w:spacing w:after="0"/>
        <w:ind w:right="-1135"/>
        <w:jc w:val="both"/>
      </w:pPr>
    </w:p>
    <w:p w:rsidR="00EA2E9F" w:rsidRDefault="00EA2E9F" w:rsidP="007F7A38">
      <w:pPr>
        <w:spacing w:after="0"/>
        <w:ind w:right="-1135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1905"/>
        <w:gridCol w:w="1276"/>
        <w:gridCol w:w="2582"/>
      </w:tblGrid>
      <w:tr w:rsidR="00EA2E9F" w:rsidTr="00992184">
        <w:tc>
          <w:tcPr>
            <w:tcW w:w="8644" w:type="dxa"/>
            <w:gridSpan w:val="4"/>
            <w:shd w:val="clear" w:color="auto" w:fill="D9D9D9" w:themeFill="background1" w:themeFillShade="D9"/>
          </w:tcPr>
          <w:p w:rsidR="00EA2E9F" w:rsidRPr="00375CD4" w:rsidRDefault="00EA2E9F" w:rsidP="00992184">
            <w:pPr>
              <w:spacing w:line="360" w:lineRule="auto"/>
              <w:ind w:right="-1134"/>
              <w:rPr>
                <w:b/>
                <w:sz w:val="28"/>
                <w:szCs w:val="28"/>
              </w:rPr>
            </w:pPr>
            <w:r w:rsidRPr="00375CD4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375CD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ível 2</w:t>
            </w:r>
            <w:r w:rsidRPr="00375CD4">
              <w:rPr>
                <w:b/>
                <w:sz w:val="28"/>
                <w:szCs w:val="28"/>
              </w:rPr>
              <w:t>:</w:t>
            </w:r>
          </w:p>
        </w:tc>
      </w:tr>
      <w:tr w:rsidR="00EA2E9F" w:rsidTr="00EA2E9F">
        <w:tc>
          <w:tcPr>
            <w:tcW w:w="2881" w:type="dxa"/>
            <w:vMerge w:val="restart"/>
          </w:tcPr>
          <w:p w:rsidR="00EA2E9F" w:rsidRPr="00EA2E9F" w:rsidRDefault="00EA2E9F" w:rsidP="00992184">
            <w:pPr>
              <w:ind w:right="-1135"/>
              <w:jc w:val="both"/>
              <w:rPr>
                <w:b/>
                <w:sz w:val="8"/>
                <w:szCs w:val="8"/>
              </w:rPr>
            </w:pPr>
          </w:p>
          <w:p w:rsidR="00FE177E" w:rsidRPr="00FE177E" w:rsidRDefault="00FE177E" w:rsidP="00992184">
            <w:pPr>
              <w:ind w:right="-1135"/>
              <w:jc w:val="both"/>
              <w:rPr>
                <w:b/>
                <w:sz w:val="16"/>
                <w:szCs w:val="16"/>
              </w:rPr>
            </w:pPr>
          </w:p>
          <w:p w:rsidR="00EA2E9F" w:rsidRDefault="00EA2E9F" w:rsidP="00992184">
            <w:pPr>
              <w:ind w:right="-1135"/>
              <w:jc w:val="both"/>
            </w:pPr>
            <w:r w:rsidRPr="00EA2E9F">
              <w:rPr>
                <w:b/>
              </w:rPr>
              <w:t xml:space="preserve">HA </w:t>
            </w:r>
            <w:r>
              <w:t>(Habilitação Académica)</w:t>
            </w:r>
          </w:p>
        </w:tc>
        <w:tc>
          <w:tcPr>
            <w:tcW w:w="3181" w:type="dxa"/>
            <w:gridSpan w:val="2"/>
          </w:tcPr>
          <w:p w:rsidR="00EA2E9F" w:rsidRDefault="00EA2E9F" w:rsidP="00992184">
            <w:pPr>
              <w:ind w:right="-1135"/>
              <w:jc w:val="both"/>
            </w:pPr>
            <w:r>
              <w:t>Grau de licenciado</w:t>
            </w:r>
          </w:p>
        </w:tc>
        <w:tc>
          <w:tcPr>
            <w:tcW w:w="2582" w:type="dxa"/>
          </w:tcPr>
          <w:p w:rsidR="00EA2E9F" w:rsidRDefault="00D34561" w:rsidP="00992184">
            <w:pPr>
              <w:ind w:right="-1135"/>
              <w:jc w:val="both"/>
            </w:pPr>
            <w:r w:rsidRPr="0011387B">
              <w:rPr>
                <w:b/>
                <w:u w:val="single"/>
              </w:rPr>
              <w:t>S</w:t>
            </w:r>
            <w:r>
              <w:t>/N</w:t>
            </w:r>
          </w:p>
        </w:tc>
      </w:tr>
      <w:tr w:rsidR="00EA2E9F" w:rsidTr="00EA2E9F">
        <w:tc>
          <w:tcPr>
            <w:tcW w:w="2881" w:type="dxa"/>
            <w:vMerge/>
          </w:tcPr>
          <w:p w:rsidR="00EA2E9F" w:rsidRPr="00EA2E9F" w:rsidRDefault="00EA2E9F" w:rsidP="00992184">
            <w:pPr>
              <w:ind w:right="-1135"/>
              <w:jc w:val="both"/>
              <w:rPr>
                <w:b/>
              </w:rPr>
            </w:pPr>
          </w:p>
        </w:tc>
        <w:tc>
          <w:tcPr>
            <w:tcW w:w="3181" w:type="dxa"/>
            <w:gridSpan w:val="2"/>
          </w:tcPr>
          <w:p w:rsidR="00EA2E9F" w:rsidRDefault="00EA2E9F" w:rsidP="00992184">
            <w:pPr>
              <w:ind w:right="-1135"/>
              <w:jc w:val="both"/>
            </w:pPr>
            <w:r>
              <w:t>T</w:t>
            </w:r>
            <w:r w:rsidRPr="00207D4B">
              <w:t xml:space="preserve">itular de um curso superior que não confira </w:t>
            </w:r>
            <w:r>
              <w:t xml:space="preserve">não confere </w:t>
            </w:r>
            <w:r w:rsidRPr="00207D4B">
              <w:t>o grau</w:t>
            </w:r>
            <w:r>
              <w:t xml:space="preserve"> </w:t>
            </w:r>
            <w:r w:rsidRPr="00207D4B">
              <w:t>de licenciado</w:t>
            </w:r>
          </w:p>
        </w:tc>
        <w:tc>
          <w:tcPr>
            <w:tcW w:w="2582" w:type="dxa"/>
          </w:tcPr>
          <w:p w:rsidR="00EA2E9F" w:rsidRDefault="00703546" w:rsidP="00992184">
            <w:pPr>
              <w:ind w:right="-1135"/>
              <w:jc w:val="both"/>
            </w:pPr>
            <w:r w:rsidRPr="0011387B">
              <w:rPr>
                <w:b/>
                <w:u w:val="single"/>
              </w:rPr>
              <w:t>S</w:t>
            </w:r>
            <w:r>
              <w:t>/</w:t>
            </w:r>
            <w:r w:rsidR="00D34561">
              <w:t>N</w:t>
            </w:r>
          </w:p>
        </w:tc>
      </w:tr>
      <w:tr w:rsidR="00EA2E9F" w:rsidTr="00992184">
        <w:tc>
          <w:tcPr>
            <w:tcW w:w="8644" w:type="dxa"/>
            <w:gridSpan w:val="4"/>
          </w:tcPr>
          <w:p w:rsidR="00EA2E9F" w:rsidRPr="00375CD4" w:rsidRDefault="00EA2E9F" w:rsidP="00992184">
            <w:pPr>
              <w:ind w:right="-1135"/>
              <w:jc w:val="both"/>
              <w:rPr>
                <w:sz w:val="8"/>
                <w:szCs w:val="8"/>
              </w:rPr>
            </w:pPr>
          </w:p>
        </w:tc>
      </w:tr>
      <w:tr w:rsidR="00EA2E9F" w:rsidTr="00992184">
        <w:tc>
          <w:tcPr>
            <w:tcW w:w="2881" w:type="dxa"/>
          </w:tcPr>
          <w:p w:rsidR="00992184" w:rsidRDefault="00EA2E9F" w:rsidP="00016355">
            <w:pPr>
              <w:ind w:right="-1135"/>
              <w:jc w:val="both"/>
            </w:pPr>
            <w:r w:rsidRPr="00EA2E9F">
              <w:rPr>
                <w:b/>
              </w:rPr>
              <w:t>EP</w:t>
            </w:r>
            <w:r>
              <w:t xml:space="preserve"> (Experiência Profissional)</w:t>
            </w:r>
          </w:p>
        </w:tc>
        <w:tc>
          <w:tcPr>
            <w:tcW w:w="1905" w:type="dxa"/>
          </w:tcPr>
          <w:p w:rsidR="00EA2E9F" w:rsidRDefault="00EA2E9F" w:rsidP="00992184">
            <w:pPr>
              <w:ind w:right="-1135"/>
              <w:jc w:val="both"/>
            </w:pPr>
            <w:r>
              <w:t xml:space="preserve">3 Anos </w:t>
            </w:r>
            <w:r w:rsidR="0095365F">
              <w:t>(mínimo)</w:t>
            </w:r>
          </w:p>
        </w:tc>
        <w:tc>
          <w:tcPr>
            <w:tcW w:w="3858" w:type="dxa"/>
            <w:gridSpan w:val="2"/>
          </w:tcPr>
          <w:p w:rsidR="00EA2E9F" w:rsidRDefault="00D34561" w:rsidP="00992184">
            <w:pPr>
              <w:ind w:right="-1135"/>
              <w:jc w:val="both"/>
            </w:pPr>
            <w:r w:rsidRPr="0011387B">
              <w:rPr>
                <w:b/>
                <w:u w:val="single"/>
              </w:rPr>
              <w:t>S</w:t>
            </w:r>
            <w:r>
              <w:t>/N</w:t>
            </w:r>
          </w:p>
        </w:tc>
      </w:tr>
      <w:tr w:rsidR="00EA2E9F" w:rsidTr="00992184">
        <w:tc>
          <w:tcPr>
            <w:tcW w:w="8644" w:type="dxa"/>
            <w:gridSpan w:val="4"/>
          </w:tcPr>
          <w:p w:rsidR="00EA2E9F" w:rsidRPr="00375CD4" w:rsidRDefault="00EA2E9F" w:rsidP="00992184">
            <w:pPr>
              <w:ind w:right="-1135"/>
              <w:jc w:val="both"/>
              <w:rPr>
                <w:sz w:val="8"/>
                <w:szCs w:val="8"/>
              </w:rPr>
            </w:pPr>
          </w:p>
        </w:tc>
      </w:tr>
      <w:tr w:rsidR="00EA2E9F" w:rsidTr="00992184">
        <w:tc>
          <w:tcPr>
            <w:tcW w:w="2881" w:type="dxa"/>
            <w:vMerge w:val="restart"/>
          </w:tcPr>
          <w:p w:rsidR="00EA2E9F" w:rsidRPr="00EA2E9F" w:rsidRDefault="00EA2E9F" w:rsidP="00992184">
            <w:pPr>
              <w:ind w:right="-1135"/>
              <w:jc w:val="both"/>
              <w:rPr>
                <w:b/>
              </w:rPr>
            </w:pPr>
            <w:r w:rsidRPr="00EA2E9F">
              <w:rPr>
                <w:b/>
              </w:rPr>
              <w:t xml:space="preserve">AC </w:t>
            </w:r>
            <w:r w:rsidR="00FE177E">
              <w:t xml:space="preserve">(Avaliação Curricular </w:t>
            </w:r>
            <w:r w:rsidR="006D72E0">
              <w:t>– atividades a</w:t>
            </w:r>
            <w:r>
              <w:t>tividades desenvolvidas)</w:t>
            </w:r>
          </w:p>
        </w:tc>
        <w:tc>
          <w:tcPr>
            <w:tcW w:w="1905" w:type="dxa"/>
          </w:tcPr>
          <w:p w:rsidR="00EA2E9F" w:rsidRDefault="00EA2E9F" w:rsidP="00992184">
            <w:pPr>
              <w:ind w:right="-1135"/>
              <w:jc w:val="both"/>
            </w:pPr>
            <w:r>
              <w:t>10 Actividades</w:t>
            </w:r>
          </w:p>
        </w:tc>
        <w:tc>
          <w:tcPr>
            <w:tcW w:w="3858" w:type="dxa"/>
            <w:gridSpan w:val="2"/>
          </w:tcPr>
          <w:p w:rsidR="00EA2E9F" w:rsidRDefault="00EA2E9F" w:rsidP="00992184">
            <w:pPr>
              <w:ind w:right="-1135"/>
              <w:jc w:val="both"/>
            </w:pPr>
            <w:r>
              <w:t>20 Valores</w:t>
            </w:r>
            <w:r w:rsidR="00AB7923">
              <w:t xml:space="preserve"> (2 pontos por atividade)</w:t>
            </w:r>
          </w:p>
        </w:tc>
      </w:tr>
      <w:tr w:rsidR="00EA2E9F" w:rsidTr="00992184">
        <w:tc>
          <w:tcPr>
            <w:tcW w:w="2881" w:type="dxa"/>
            <w:vMerge/>
          </w:tcPr>
          <w:p w:rsidR="00EA2E9F" w:rsidRDefault="00EA2E9F" w:rsidP="00992184">
            <w:pPr>
              <w:ind w:right="-1135"/>
              <w:jc w:val="both"/>
            </w:pPr>
          </w:p>
        </w:tc>
        <w:tc>
          <w:tcPr>
            <w:tcW w:w="1905" w:type="dxa"/>
          </w:tcPr>
          <w:p w:rsidR="00EA2E9F" w:rsidRPr="0011387B" w:rsidRDefault="00EA2E9F" w:rsidP="00016355">
            <w:pPr>
              <w:ind w:right="-1135"/>
              <w:jc w:val="both"/>
              <w:rPr>
                <w:b/>
              </w:rPr>
            </w:pPr>
            <w:r w:rsidRPr="0011387B">
              <w:rPr>
                <w:b/>
              </w:rPr>
              <w:t>5</w:t>
            </w:r>
            <w:r w:rsidR="00016355" w:rsidRPr="0011387B">
              <w:rPr>
                <w:b/>
              </w:rPr>
              <w:t xml:space="preserve"> </w:t>
            </w:r>
            <w:r w:rsidRPr="0011387B">
              <w:rPr>
                <w:b/>
              </w:rPr>
              <w:t>Actividades</w:t>
            </w:r>
          </w:p>
        </w:tc>
        <w:tc>
          <w:tcPr>
            <w:tcW w:w="3858" w:type="dxa"/>
            <w:gridSpan w:val="2"/>
          </w:tcPr>
          <w:p w:rsidR="00EA2E9F" w:rsidRDefault="00016355" w:rsidP="00992184">
            <w:pPr>
              <w:ind w:right="-1135"/>
              <w:jc w:val="both"/>
            </w:pPr>
            <w:r w:rsidRPr="0011387B">
              <w:rPr>
                <w:b/>
              </w:rPr>
              <w:t>10</w:t>
            </w:r>
            <w:r w:rsidR="0095365F" w:rsidRPr="0011387B">
              <w:rPr>
                <w:b/>
              </w:rPr>
              <w:t xml:space="preserve"> </w:t>
            </w:r>
            <w:r w:rsidR="00EA2E9F" w:rsidRPr="0011387B">
              <w:rPr>
                <w:b/>
              </w:rPr>
              <w:t>Valores</w:t>
            </w:r>
            <w:r w:rsidR="00703546">
              <w:t xml:space="preserve"> (2 pontos por atividade)</w:t>
            </w:r>
          </w:p>
        </w:tc>
      </w:tr>
      <w:tr w:rsidR="00C53064" w:rsidTr="000E0259">
        <w:tc>
          <w:tcPr>
            <w:tcW w:w="8644" w:type="dxa"/>
            <w:gridSpan w:val="4"/>
          </w:tcPr>
          <w:p w:rsidR="003E6BFC" w:rsidRDefault="00946C00" w:rsidP="00946C00">
            <w:pPr>
              <w:ind w:right="-77"/>
              <w:jc w:val="both"/>
            </w:pPr>
            <w:r w:rsidRPr="00946C00">
              <w:rPr>
                <w:b/>
                <w:u w:val="single"/>
              </w:rPr>
              <w:t>Nota</w:t>
            </w:r>
            <w:r>
              <w:t xml:space="preserve">: O profissional deverá obter, na avaliação curricular, o mínimo de 10 </w:t>
            </w:r>
            <w:r w:rsidR="00BE2DCA">
              <w:t>valores – corresponde a cinco a</w:t>
            </w:r>
            <w:r>
              <w:t>tividades desenvolvidas.</w:t>
            </w:r>
          </w:p>
        </w:tc>
      </w:tr>
    </w:tbl>
    <w:p w:rsidR="00EA2E9F" w:rsidRDefault="00EA2E9F" w:rsidP="00EA2E9F">
      <w:pPr>
        <w:spacing w:after="0"/>
        <w:ind w:right="-1135"/>
        <w:jc w:val="both"/>
      </w:pPr>
    </w:p>
    <w:sectPr w:rsidR="00EA2E9F" w:rsidSect="00444A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99" w:rsidRDefault="00611199" w:rsidP="000733FE">
      <w:pPr>
        <w:spacing w:after="0" w:line="240" w:lineRule="auto"/>
      </w:pPr>
      <w:r>
        <w:separator/>
      </w:r>
    </w:p>
  </w:endnote>
  <w:endnote w:type="continuationSeparator" w:id="0">
    <w:p w:rsidR="00611199" w:rsidRDefault="00611199" w:rsidP="0007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4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6F76" w:rsidRDefault="00126F76" w:rsidP="0085615E">
            <w:pPr>
              <w:pStyle w:val="Rodap"/>
              <w:jc w:val="center"/>
            </w:pPr>
            <w:r w:rsidRPr="0085615E">
              <w:rPr>
                <w:sz w:val="16"/>
                <w:szCs w:val="16"/>
              </w:rPr>
              <w:t xml:space="preserve">Página </w:t>
            </w:r>
            <w:r w:rsidRPr="0085615E">
              <w:rPr>
                <w:b/>
                <w:sz w:val="16"/>
                <w:szCs w:val="16"/>
              </w:rPr>
              <w:fldChar w:fldCharType="begin"/>
            </w:r>
            <w:r w:rsidRPr="0085615E">
              <w:rPr>
                <w:b/>
                <w:sz w:val="16"/>
                <w:szCs w:val="16"/>
              </w:rPr>
              <w:instrText>PAGE</w:instrText>
            </w:r>
            <w:r w:rsidRPr="0085615E">
              <w:rPr>
                <w:b/>
                <w:sz w:val="16"/>
                <w:szCs w:val="16"/>
              </w:rPr>
              <w:fldChar w:fldCharType="separate"/>
            </w:r>
            <w:r w:rsidR="0091234C">
              <w:rPr>
                <w:b/>
                <w:noProof/>
                <w:sz w:val="16"/>
                <w:szCs w:val="16"/>
              </w:rPr>
              <w:t>2</w:t>
            </w:r>
            <w:r w:rsidRPr="0085615E">
              <w:rPr>
                <w:b/>
                <w:sz w:val="16"/>
                <w:szCs w:val="16"/>
              </w:rPr>
              <w:fldChar w:fldCharType="end"/>
            </w:r>
            <w:r w:rsidRPr="0085615E">
              <w:rPr>
                <w:sz w:val="16"/>
                <w:szCs w:val="16"/>
              </w:rPr>
              <w:t xml:space="preserve"> de </w:t>
            </w:r>
            <w:r w:rsidRPr="0085615E">
              <w:rPr>
                <w:b/>
                <w:sz w:val="16"/>
                <w:szCs w:val="16"/>
              </w:rPr>
              <w:fldChar w:fldCharType="begin"/>
            </w:r>
            <w:r w:rsidRPr="0085615E">
              <w:rPr>
                <w:b/>
                <w:sz w:val="16"/>
                <w:szCs w:val="16"/>
              </w:rPr>
              <w:instrText>NUMPAGES</w:instrText>
            </w:r>
            <w:r w:rsidRPr="0085615E">
              <w:rPr>
                <w:b/>
                <w:sz w:val="16"/>
                <w:szCs w:val="16"/>
              </w:rPr>
              <w:fldChar w:fldCharType="separate"/>
            </w:r>
            <w:r w:rsidR="0091234C">
              <w:rPr>
                <w:b/>
                <w:noProof/>
                <w:sz w:val="16"/>
                <w:szCs w:val="16"/>
              </w:rPr>
              <w:t>8</w:t>
            </w:r>
            <w:r w:rsidRPr="0085615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26F76" w:rsidRDefault="00126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99" w:rsidRDefault="00611199" w:rsidP="000733FE">
      <w:pPr>
        <w:spacing w:after="0" w:line="240" w:lineRule="auto"/>
      </w:pPr>
      <w:r>
        <w:separator/>
      </w:r>
    </w:p>
  </w:footnote>
  <w:footnote w:type="continuationSeparator" w:id="0">
    <w:p w:rsidR="00611199" w:rsidRDefault="00611199" w:rsidP="0007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19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20"/>
      <w:gridCol w:w="1559"/>
    </w:tblGrid>
    <w:tr w:rsidR="0091234C" w:rsidTr="00E76280">
      <w:trPr>
        <w:trHeight w:val="551"/>
      </w:trPr>
      <w:tc>
        <w:tcPr>
          <w:tcW w:w="4820" w:type="dxa"/>
        </w:tcPr>
        <w:p w:rsidR="0091234C" w:rsidRDefault="0091234C" w:rsidP="005D2BF1">
          <w:pPr>
            <w:jc w:val="both"/>
            <w:rPr>
              <w:color w:val="4D4D4D"/>
              <w:sz w:val="18"/>
              <w:szCs w:val="18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5B70652A" wp14:editId="01E5EA8E">
                <wp:extent cx="1755414" cy="504825"/>
                <wp:effectExtent l="0" t="0" r="0" b="0"/>
                <wp:docPr id="5" name="Imagem 5" descr="logo_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289" cy="51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91234C" w:rsidRPr="000A648D" w:rsidRDefault="0091234C" w:rsidP="0091234C">
          <w:pPr>
            <w:jc w:val="both"/>
            <w:rPr>
              <w:color w:val="4D4D4D"/>
              <w:sz w:val="18"/>
              <w:szCs w:val="18"/>
              <w:shd w:val="clear" w:color="auto" w:fill="FFFFFF"/>
            </w:rPr>
          </w:pPr>
          <w:r w:rsidRPr="000A648D">
            <w:rPr>
              <w:color w:val="4D4D4D"/>
              <w:sz w:val="18"/>
              <w:szCs w:val="18"/>
              <w:shd w:val="clear" w:color="auto" w:fill="FFFFFF"/>
            </w:rPr>
            <w:t>Decreto-lei nº 227/2008, de 25 de novembro</w:t>
          </w:r>
        </w:p>
        <w:p w:rsidR="0091234C" w:rsidRDefault="0091234C" w:rsidP="0091234C">
          <w:pPr>
            <w:jc w:val="both"/>
            <w:rPr>
              <w:color w:val="4D4D4D"/>
              <w:sz w:val="18"/>
              <w:szCs w:val="18"/>
              <w:shd w:val="clear" w:color="auto" w:fill="FFFFFF"/>
            </w:rPr>
          </w:pPr>
          <w:r w:rsidRPr="000A648D">
            <w:rPr>
              <w:color w:val="4D4D4D"/>
              <w:sz w:val="18"/>
              <w:szCs w:val="18"/>
              <w:shd w:val="clear" w:color="auto" w:fill="FFFFFF"/>
            </w:rPr>
            <w:t>Portaria nº 195/2015, de 30 de junho</w:t>
          </w:r>
        </w:p>
        <w:p w:rsidR="0091234C" w:rsidRPr="000A648D" w:rsidRDefault="0091234C" w:rsidP="0091234C">
          <w:pPr>
            <w:jc w:val="both"/>
            <w:rPr>
              <w:color w:val="4D4D4D"/>
              <w:sz w:val="18"/>
              <w:szCs w:val="18"/>
              <w:shd w:val="clear" w:color="auto" w:fill="FFFFFF"/>
            </w:rPr>
          </w:pPr>
          <w:r>
            <w:rPr>
              <w:color w:val="4D4D4D"/>
              <w:sz w:val="18"/>
              <w:szCs w:val="18"/>
              <w:shd w:val="clear" w:color="auto" w:fill="FFFFFF"/>
            </w:rPr>
            <w:t>Decreto-Lei nº 108/2018, de 3 de dezembro</w:t>
          </w:r>
        </w:p>
        <w:p w:rsidR="0091234C" w:rsidRDefault="0091234C" w:rsidP="0091234C">
          <w:pPr>
            <w:jc w:val="both"/>
            <w:rPr>
              <w:sz w:val="16"/>
              <w:szCs w:val="16"/>
            </w:rPr>
          </w:pPr>
        </w:p>
      </w:tc>
      <w:tc>
        <w:tcPr>
          <w:tcW w:w="1559" w:type="dxa"/>
        </w:tcPr>
        <w:p w:rsidR="0091234C" w:rsidRDefault="0091234C" w:rsidP="0091234C">
          <w:pPr>
            <w:pStyle w:val="Cabealho"/>
            <w:ind w:right="178"/>
            <w:jc w:val="right"/>
            <w:rPr>
              <w:sz w:val="16"/>
              <w:szCs w:val="16"/>
            </w:rPr>
          </w:pPr>
          <w:r w:rsidRPr="000733FE">
            <w:rPr>
              <w:sz w:val="16"/>
              <w:szCs w:val="16"/>
            </w:rPr>
            <w:t xml:space="preserve">Versão </w:t>
          </w:r>
          <w:r>
            <w:rPr>
              <w:sz w:val="16"/>
              <w:szCs w:val="16"/>
            </w:rPr>
            <w:t>2.0</w:t>
          </w:r>
        </w:p>
      </w:tc>
    </w:tr>
  </w:tbl>
  <w:p w:rsidR="00126F76" w:rsidRDefault="00126F76" w:rsidP="006B4730">
    <w:pPr>
      <w:tabs>
        <w:tab w:val="left" w:pos="19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949"/>
    <w:multiLevelType w:val="hybridMultilevel"/>
    <w:tmpl w:val="5F5222DA"/>
    <w:lvl w:ilvl="0" w:tplc="08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2900036"/>
    <w:multiLevelType w:val="hybridMultilevel"/>
    <w:tmpl w:val="2B606C94"/>
    <w:lvl w:ilvl="0" w:tplc="E5860C5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183"/>
    <w:multiLevelType w:val="multilevel"/>
    <w:tmpl w:val="F072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DC439E9"/>
    <w:multiLevelType w:val="hybridMultilevel"/>
    <w:tmpl w:val="255E07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BFE"/>
    <w:multiLevelType w:val="hybridMultilevel"/>
    <w:tmpl w:val="2DF46510"/>
    <w:lvl w:ilvl="0" w:tplc="883CD71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D08"/>
    <w:multiLevelType w:val="hybridMultilevel"/>
    <w:tmpl w:val="078032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0A99"/>
    <w:multiLevelType w:val="hybridMultilevel"/>
    <w:tmpl w:val="2BCCB8F8"/>
    <w:lvl w:ilvl="0" w:tplc="BB8A3D8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AA84C02"/>
    <w:multiLevelType w:val="hybridMultilevel"/>
    <w:tmpl w:val="43FEC3FC"/>
    <w:lvl w:ilvl="0" w:tplc="2A54598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07E7"/>
    <w:multiLevelType w:val="hybridMultilevel"/>
    <w:tmpl w:val="7280F7C2"/>
    <w:lvl w:ilvl="0" w:tplc="5EC06FC0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890" w:hanging="360"/>
      </w:pPr>
    </w:lvl>
    <w:lvl w:ilvl="2" w:tplc="0816001B" w:tentative="1">
      <w:start w:val="1"/>
      <w:numFmt w:val="lowerRoman"/>
      <w:lvlText w:val="%3."/>
      <w:lvlJc w:val="right"/>
      <w:pPr>
        <w:ind w:left="5610" w:hanging="180"/>
      </w:pPr>
    </w:lvl>
    <w:lvl w:ilvl="3" w:tplc="0816000F" w:tentative="1">
      <w:start w:val="1"/>
      <w:numFmt w:val="decimal"/>
      <w:lvlText w:val="%4."/>
      <w:lvlJc w:val="left"/>
      <w:pPr>
        <w:ind w:left="6330" w:hanging="360"/>
      </w:pPr>
    </w:lvl>
    <w:lvl w:ilvl="4" w:tplc="08160019" w:tentative="1">
      <w:start w:val="1"/>
      <w:numFmt w:val="lowerLetter"/>
      <w:lvlText w:val="%5."/>
      <w:lvlJc w:val="left"/>
      <w:pPr>
        <w:ind w:left="7050" w:hanging="360"/>
      </w:pPr>
    </w:lvl>
    <w:lvl w:ilvl="5" w:tplc="0816001B" w:tentative="1">
      <w:start w:val="1"/>
      <w:numFmt w:val="lowerRoman"/>
      <w:lvlText w:val="%6."/>
      <w:lvlJc w:val="right"/>
      <w:pPr>
        <w:ind w:left="7770" w:hanging="180"/>
      </w:pPr>
    </w:lvl>
    <w:lvl w:ilvl="6" w:tplc="0816000F" w:tentative="1">
      <w:start w:val="1"/>
      <w:numFmt w:val="decimal"/>
      <w:lvlText w:val="%7."/>
      <w:lvlJc w:val="left"/>
      <w:pPr>
        <w:ind w:left="8490" w:hanging="360"/>
      </w:pPr>
    </w:lvl>
    <w:lvl w:ilvl="7" w:tplc="08160019" w:tentative="1">
      <w:start w:val="1"/>
      <w:numFmt w:val="lowerLetter"/>
      <w:lvlText w:val="%8."/>
      <w:lvlJc w:val="left"/>
      <w:pPr>
        <w:ind w:left="9210" w:hanging="360"/>
      </w:pPr>
    </w:lvl>
    <w:lvl w:ilvl="8" w:tplc="0816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9" w15:restartNumberingAfterBreak="0">
    <w:nsid w:val="1D1E3867"/>
    <w:multiLevelType w:val="hybridMultilevel"/>
    <w:tmpl w:val="F11A3A04"/>
    <w:lvl w:ilvl="0" w:tplc="07165B4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AE8"/>
    <w:multiLevelType w:val="hybridMultilevel"/>
    <w:tmpl w:val="CD98B9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846DC"/>
    <w:multiLevelType w:val="hybridMultilevel"/>
    <w:tmpl w:val="F3AE22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5DF"/>
    <w:multiLevelType w:val="hybridMultilevel"/>
    <w:tmpl w:val="4F6C5CA8"/>
    <w:lvl w:ilvl="0" w:tplc="F4589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12C7A"/>
    <w:multiLevelType w:val="multilevel"/>
    <w:tmpl w:val="F072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1542FD3"/>
    <w:multiLevelType w:val="hybridMultilevel"/>
    <w:tmpl w:val="951A81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4065"/>
    <w:multiLevelType w:val="hybridMultilevel"/>
    <w:tmpl w:val="D8EC54A4"/>
    <w:lvl w:ilvl="0" w:tplc="A84886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3C2E"/>
    <w:multiLevelType w:val="hybridMultilevel"/>
    <w:tmpl w:val="049E5A5A"/>
    <w:lvl w:ilvl="0" w:tplc="9024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6351F"/>
    <w:multiLevelType w:val="hybridMultilevel"/>
    <w:tmpl w:val="3B8A993C"/>
    <w:lvl w:ilvl="0" w:tplc="F1F02BA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F646F88"/>
    <w:multiLevelType w:val="hybridMultilevel"/>
    <w:tmpl w:val="4DE252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07FBD"/>
    <w:multiLevelType w:val="hybridMultilevel"/>
    <w:tmpl w:val="9C865D56"/>
    <w:lvl w:ilvl="0" w:tplc="0816000F">
      <w:start w:val="1"/>
      <w:numFmt w:val="decimal"/>
      <w:lvlText w:val="%1."/>
      <w:lvlJc w:val="left"/>
      <w:pPr>
        <w:ind w:left="-414" w:hanging="360"/>
      </w:pPr>
    </w:lvl>
    <w:lvl w:ilvl="1" w:tplc="08160019" w:tentative="1">
      <w:start w:val="1"/>
      <w:numFmt w:val="lowerLetter"/>
      <w:lvlText w:val="%2."/>
      <w:lvlJc w:val="left"/>
      <w:pPr>
        <w:ind w:left="306" w:hanging="360"/>
      </w:pPr>
    </w:lvl>
    <w:lvl w:ilvl="2" w:tplc="0816001B" w:tentative="1">
      <w:start w:val="1"/>
      <w:numFmt w:val="lowerRoman"/>
      <w:lvlText w:val="%3."/>
      <w:lvlJc w:val="right"/>
      <w:pPr>
        <w:ind w:left="1026" w:hanging="180"/>
      </w:pPr>
    </w:lvl>
    <w:lvl w:ilvl="3" w:tplc="0816000F" w:tentative="1">
      <w:start w:val="1"/>
      <w:numFmt w:val="decimal"/>
      <w:lvlText w:val="%4."/>
      <w:lvlJc w:val="left"/>
      <w:pPr>
        <w:ind w:left="1746" w:hanging="360"/>
      </w:pPr>
    </w:lvl>
    <w:lvl w:ilvl="4" w:tplc="08160019" w:tentative="1">
      <w:start w:val="1"/>
      <w:numFmt w:val="lowerLetter"/>
      <w:lvlText w:val="%5."/>
      <w:lvlJc w:val="left"/>
      <w:pPr>
        <w:ind w:left="2466" w:hanging="360"/>
      </w:pPr>
    </w:lvl>
    <w:lvl w:ilvl="5" w:tplc="0816001B" w:tentative="1">
      <w:start w:val="1"/>
      <w:numFmt w:val="lowerRoman"/>
      <w:lvlText w:val="%6."/>
      <w:lvlJc w:val="right"/>
      <w:pPr>
        <w:ind w:left="3186" w:hanging="180"/>
      </w:pPr>
    </w:lvl>
    <w:lvl w:ilvl="6" w:tplc="0816000F" w:tentative="1">
      <w:start w:val="1"/>
      <w:numFmt w:val="decimal"/>
      <w:lvlText w:val="%7."/>
      <w:lvlJc w:val="left"/>
      <w:pPr>
        <w:ind w:left="3906" w:hanging="360"/>
      </w:pPr>
    </w:lvl>
    <w:lvl w:ilvl="7" w:tplc="08160019" w:tentative="1">
      <w:start w:val="1"/>
      <w:numFmt w:val="lowerLetter"/>
      <w:lvlText w:val="%8."/>
      <w:lvlJc w:val="left"/>
      <w:pPr>
        <w:ind w:left="4626" w:hanging="360"/>
      </w:pPr>
    </w:lvl>
    <w:lvl w:ilvl="8" w:tplc="08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 w15:restartNumberingAfterBreak="0">
    <w:nsid w:val="5DA84632"/>
    <w:multiLevelType w:val="hybridMultilevel"/>
    <w:tmpl w:val="2F0E9F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77AD2"/>
    <w:multiLevelType w:val="multilevel"/>
    <w:tmpl w:val="F072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09217AA"/>
    <w:multiLevelType w:val="hybridMultilevel"/>
    <w:tmpl w:val="DD78BD18"/>
    <w:lvl w:ilvl="0" w:tplc="F010561C">
      <w:start w:val="1"/>
      <w:numFmt w:val="upperRoman"/>
      <w:lvlText w:val="%1-"/>
      <w:lvlJc w:val="left"/>
      <w:pPr>
        <w:ind w:left="-41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54" w:hanging="360"/>
      </w:pPr>
    </w:lvl>
    <w:lvl w:ilvl="2" w:tplc="0816001B" w:tentative="1">
      <w:start w:val="1"/>
      <w:numFmt w:val="lowerRoman"/>
      <w:lvlText w:val="%3."/>
      <w:lvlJc w:val="right"/>
      <w:pPr>
        <w:ind w:left="666" w:hanging="180"/>
      </w:pPr>
    </w:lvl>
    <w:lvl w:ilvl="3" w:tplc="0816000F" w:tentative="1">
      <w:start w:val="1"/>
      <w:numFmt w:val="decimal"/>
      <w:lvlText w:val="%4."/>
      <w:lvlJc w:val="left"/>
      <w:pPr>
        <w:ind w:left="1386" w:hanging="360"/>
      </w:pPr>
    </w:lvl>
    <w:lvl w:ilvl="4" w:tplc="08160019" w:tentative="1">
      <w:start w:val="1"/>
      <w:numFmt w:val="lowerLetter"/>
      <w:lvlText w:val="%5."/>
      <w:lvlJc w:val="left"/>
      <w:pPr>
        <w:ind w:left="2106" w:hanging="360"/>
      </w:pPr>
    </w:lvl>
    <w:lvl w:ilvl="5" w:tplc="0816001B" w:tentative="1">
      <w:start w:val="1"/>
      <w:numFmt w:val="lowerRoman"/>
      <w:lvlText w:val="%6."/>
      <w:lvlJc w:val="right"/>
      <w:pPr>
        <w:ind w:left="2826" w:hanging="180"/>
      </w:pPr>
    </w:lvl>
    <w:lvl w:ilvl="6" w:tplc="0816000F" w:tentative="1">
      <w:start w:val="1"/>
      <w:numFmt w:val="decimal"/>
      <w:lvlText w:val="%7."/>
      <w:lvlJc w:val="left"/>
      <w:pPr>
        <w:ind w:left="3546" w:hanging="360"/>
      </w:pPr>
    </w:lvl>
    <w:lvl w:ilvl="7" w:tplc="08160019" w:tentative="1">
      <w:start w:val="1"/>
      <w:numFmt w:val="lowerLetter"/>
      <w:lvlText w:val="%8."/>
      <w:lvlJc w:val="left"/>
      <w:pPr>
        <w:ind w:left="4266" w:hanging="360"/>
      </w:pPr>
    </w:lvl>
    <w:lvl w:ilvl="8" w:tplc="08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67A450C2"/>
    <w:multiLevelType w:val="hybridMultilevel"/>
    <w:tmpl w:val="23AA845E"/>
    <w:lvl w:ilvl="0" w:tplc="1D36FB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5D5150"/>
    <w:multiLevelType w:val="hybridMultilevel"/>
    <w:tmpl w:val="4B4AD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B50D7"/>
    <w:multiLevelType w:val="hybridMultilevel"/>
    <w:tmpl w:val="F3AE22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1EAA"/>
    <w:multiLevelType w:val="hybridMultilevel"/>
    <w:tmpl w:val="D2D03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F7D77"/>
    <w:multiLevelType w:val="hybridMultilevel"/>
    <w:tmpl w:val="08D426AA"/>
    <w:lvl w:ilvl="0" w:tplc="A3DA55E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7401A"/>
    <w:multiLevelType w:val="hybridMultilevel"/>
    <w:tmpl w:val="D84ED516"/>
    <w:lvl w:ilvl="0" w:tplc="6D84D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2B5B"/>
    <w:multiLevelType w:val="hybridMultilevel"/>
    <w:tmpl w:val="43FEC3FC"/>
    <w:lvl w:ilvl="0" w:tplc="2A54598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B0A6F"/>
    <w:multiLevelType w:val="hybridMultilevel"/>
    <w:tmpl w:val="D33054D4"/>
    <w:lvl w:ilvl="0" w:tplc="08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1" w15:restartNumberingAfterBreak="0">
    <w:nsid w:val="7F6F2259"/>
    <w:multiLevelType w:val="hybridMultilevel"/>
    <w:tmpl w:val="8D1252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20"/>
  </w:num>
  <w:num w:numId="5">
    <w:abstractNumId w:val="22"/>
  </w:num>
  <w:num w:numId="6">
    <w:abstractNumId w:val="24"/>
  </w:num>
  <w:num w:numId="7">
    <w:abstractNumId w:val="10"/>
  </w:num>
  <w:num w:numId="8">
    <w:abstractNumId w:val="1"/>
  </w:num>
  <w:num w:numId="9">
    <w:abstractNumId w:val="19"/>
  </w:num>
  <w:num w:numId="10">
    <w:abstractNumId w:val="0"/>
  </w:num>
  <w:num w:numId="11">
    <w:abstractNumId w:val="30"/>
  </w:num>
  <w:num w:numId="12">
    <w:abstractNumId w:val="31"/>
  </w:num>
  <w:num w:numId="13">
    <w:abstractNumId w:val="14"/>
  </w:num>
  <w:num w:numId="14">
    <w:abstractNumId w:val="18"/>
  </w:num>
  <w:num w:numId="15">
    <w:abstractNumId w:val="5"/>
  </w:num>
  <w:num w:numId="16">
    <w:abstractNumId w:val="29"/>
  </w:num>
  <w:num w:numId="17">
    <w:abstractNumId w:val="7"/>
  </w:num>
  <w:num w:numId="18">
    <w:abstractNumId w:val="17"/>
  </w:num>
  <w:num w:numId="19">
    <w:abstractNumId w:val="27"/>
  </w:num>
  <w:num w:numId="20">
    <w:abstractNumId w:val="6"/>
  </w:num>
  <w:num w:numId="21">
    <w:abstractNumId w:val="3"/>
  </w:num>
  <w:num w:numId="22">
    <w:abstractNumId w:val="8"/>
  </w:num>
  <w:num w:numId="23">
    <w:abstractNumId w:val="26"/>
  </w:num>
  <w:num w:numId="24">
    <w:abstractNumId w:val="25"/>
  </w:num>
  <w:num w:numId="25">
    <w:abstractNumId w:val="12"/>
  </w:num>
  <w:num w:numId="26">
    <w:abstractNumId w:val="11"/>
  </w:num>
  <w:num w:numId="27">
    <w:abstractNumId w:val="15"/>
  </w:num>
  <w:num w:numId="28">
    <w:abstractNumId w:val="16"/>
  </w:num>
  <w:num w:numId="29">
    <w:abstractNumId w:val="4"/>
  </w:num>
  <w:num w:numId="30">
    <w:abstractNumId w:val="28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QzRzjUaxCJ7yMLFXEmqdU6SJGSCAW/nchYLtRRZ995vBX3DUUZs4+4WYTw8FqULQe0H/20Wb76drMAubLuASA==" w:salt="E8zzrmNhhbVvSS9YkDon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F"/>
    <w:rsid w:val="00001633"/>
    <w:rsid w:val="00003A26"/>
    <w:rsid w:val="0001263A"/>
    <w:rsid w:val="00016355"/>
    <w:rsid w:val="00020BE5"/>
    <w:rsid w:val="0002323B"/>
    <w:rsid w:val="00027EAF"/>
    <w:rsid w:val="00044E35"/>
    <w:rsid w:val="00063CD4"/>
    <w:rsid w:val="00064BC0"/>
    <w:rsid w:val="0007077E"/>
    <w:rsid w:val="000724A9"/>
    <w:rsid w:val="000733FE"/>
    <w:rsid w:val="00080CC0"/>
    <w:rsid w:val="0008427F"/>
    <w:rsid w:val="00086815"/>
    <w:rsid w:val="00091A36"/>
    <w:rsid w:val="00094380"/>
    <w:rsid w:val="000A27F5"/>
    <w:rsid w:val="000A3F21"/>
    <w:rsid w:val="000A4BD8"/>
    <w:rsid w:val="000A643C"/>
    <w:rsid w:val="000A648D"/>
    <w:rsid w:val="000B06CE"/>
    <w:rsid w:val="000B37CF"/>
    <w:rsid w:val="000C11F3"/>
    <w:rsid w:val="000C2EAB"/>
    <w:rsid w:val="000C3218"/>
    <w:rsid w:val="000C70AA"/>
    <w:rsid w:val="000E0259"/>
    <w:rsid w:val="00111A81"/>
    <w:rsid w:val="0011387B"/>
    <w:rsid w:val="00124A0A"/>
    <w:rsid w:val="00126F76"/>
    <w:rsid w:val="00131CB9"/>
    <w:rsid w:val="001376B4"/>
    <w:rsid w:val="0014023A"/>
    <w:rsid w:val="00143913"/>
    <w:rsid w:val="0014741D"/>
    <w:rsid w:val="00152195"/>
    <w:rsid w:val="001610BE"/>
    <w:rsid w:val="00163212"/>
    <w:rsid w:val="0016463A"/>
    <w:rsid w:val="0016616C"/>
    <w:rsid w:val="00173564"/>
    <w:rsid w:val="00191F21"/>
    <w:rsid w:val="00197672"/>
    <w:rsid w:val="001B12EB"/>
    <w:rsid w:val="001B3F0B"/>
    <w:rsid w:val="001B5D5F"/>
    <w:rsid w:val="001C4374"/>
    <w:rsid w:val="001D3A75"/>
    <w:rsid w:val="001D3FFE"/>
    <w:rsid w:val="001E266E"/>
    <w:rsid w:val="0020268A"/>
    <w:rsid w:val="00205454"/>
    <w:rsid w:val="00207D4B"/>
    <w:rsid w:val="002171C2"/>
    <w:rsid w:val="00231BDF"/>
    <w:rsid w:val="00232640"/>
    <w:rsid w:val="0023293B"/>
    <w:rsid w:val="00243317"/>
    <w:rsid w:val="0025411C"/>
    <w:rsid w:val="002673AE"/>
    <w:rsid w:val="002759B5"/>
    <w:rsid w:val="002770EC"/>
    <w:rsid w:val="00277359"/>
    <w:rsid w:val="00277C4B"/>
    <w:rsid w:val="00291738"/>
    <w:rsid w:val="00291BE6"/>
    <w:rsid w:val="0029382E"/>
    <w:rsid w:val="00296ADF"/>
    <w:rsid w:val="002A1682"/>
    <w:rsid w:val="002A6648"/>
    <w:rsid w:val="002A7808"/>
    <w:rsid w:val="002B09FD"/>
    <w:rsid w:val="002B60D8"/>
    <w:rsid w:val="002C37D4"/>
    <w:rsid w:val="002D3C39"/>
    <w:rsid w:val="002D5C9F"/>
    <w:rsid w:val="002E1E46"/>
    <w:rsid w:val="002E36A4"/>
    <w:rsid w:val="002F0B98"/>
    <w:rsid w:val="002F20D5"/>
    <w:rsid w:val="002F41A8"/>
    <w:rsid w:val="002F6194"/>
    <w:rsid w:val="003101AA"/>
    <w:rsid w:val="00313E13"/>
    <w:rsid w:val="00316C3D"/>
    <w:rsid w:val="00323FE5"/>
    <w:rsid w:val="00325503"/>
    <w:rsid w:val="00350F75"/>
    <w:rsid w:val="00353E84"/>
    <w:rsid w:val="00354245"/>
    <w:rsid w:val="00375CD4"/>
    <w:rsid w:val="00377D40"/>
    <w:rsid w:val="003800A4"/>
    <w:rsid w:val="0038746C"/>
    <w:rsid w:val="003915D5"/>
    <w:rsid w:val="003916D5"/>
    <w:rsid w:val="003931ED"/>
    <w:rsid w:val="0039414B"/>
    <w:rsid w:val="00394848"/>
    <w:rsid w:val="003A4B5E"/>
    <w:rsid w:val="003B00E9"/>
    <w:rsid w:val="003B45E0"/>
    <w:rsid w:val="003C0736"/>
    <w:rsid w:val="003C4A99"/>
    <w:rsid w:val="003C53AC"/>
    <w:rsid w:val="003C7E88"/>
    <w:rsid w:val="003D1D73"/>
    <w:rsid w:val="003D34BC"/>
    <w:rsid w:val="003D3CE6"/>
    <w:rsid w:val="003D4136"/>
    <w:rsid w:val="003E0898"/>
    <w:rsid w:val="003E6BFC"/>
    <w:rsid w:val="003E752B"/>
    <w:rsid w:val="003E7F15"/>
    <w:rsid w:val="003F4D65"/>
    <w:rsid w:val="00406EA4"/>
    <w:rsid w:val="00410FA3"/>
    <w:rsid w:val="00416711"/>
    <w:rsid w:val="00424AA5"/>
    <w:rsid w:val="004330AE"/>
    <w:rsid w:val="0043478D"/>
    <w:rsid w:val="0044469C"/>
    <w:rsid w:val="00444ABE"/>
    <w:rsid w:val="00450AF1"/>
    <w:rsid w:val="00455B14"/>
    <w:rsid w:val="004562F2"/>
    <w:rsid w:val="00457575"/>
    <w:rsid w:val="00470752"/>
    <w:rsid w:val="004840A6"/>
    <w:rsid w:val="00485F4C"/>
    <w:rsid w:val="004A0FA6"/>
    <w:rsid w:val="004A290C"/>
    <w:rsid w:val="004B1D7F"/>
    <w:rsid w:val="004B22F7"/>
    <w:rsid w:val="004C551A"/>
    <w:rsid w:val="004D2060"/>
    <w:rsid w:val="004D3539"/>
    <w:rsid w:val="004D3FC8"/>
    <w:rsid w:val="004D6926"/>
    <w:rsid w:val="004D6BF2"/>
    <w:rsid w:val="004E0C19"/>
    <w:rsid w:val="004E275B"/>
    <w:rsid w:val="004E42CF"/>
    <w:rsid w:val="004E45D6"/>
    <w:rsid w:val="004F7BFA"/>
    <w:rsid w:val="0050594F"/>
    <w:rsid w:val="0050672A"/>
    <w:rsid w:val="005112BA"/>
    <w:rsid w:val="00514055"/>
    <w:rsid w:val="00516315"/>
    <w:rsid w:val="00523141"/>
    <w:rsid w:val="00527389"/>
    <w:rsid w:val="00531EAC"/>
    <w:rsid w:val="00534D75"/>
    <w:rsid w:val="005446C8"/>
    <w:rsid w:val="005452D2"/>
    <w:rsid w:val="0054640D"/>
    <w:rsid w:val="00551CF1"/>
    <w:rsid w:val="00554944"/>
    <w:rsid w:val="0056255C"/>
    <w:rsid w:val="00562647"/>
    <w:rsid w:val="0057121D"/>
    <w:rsid w:val="00581420"/>
    <w:rsid w:val="00593085"/>
    <w:rsid w:val="00594152"/>
    <w:rsid w:val="005A32FB"/>
    <w:rsid w:val="005A409B"/>
    <w:rsid w:val="005C0213"/>
    <w:rsid w:val="005C5E4C"/>
    <w:rsid w:val="005D2BF1"/>
    <w:rsid w:val="005D48D0"/>
    <w:rsid w:val="005E36B0"/>
    <w:rsid w:val="005E4264"/>
    <w:rsid w:val="005E6A6C"/>
    <w:rsid w:val="005E753D"/>
    <w:rsid w:val="005F3524"/>
    <w:rsid w:val="00603D4D"/>
    <w:rsid w:val="00604613"/>
    <w:rsid w:val="00611199"/>
    <w:rsid w:val="00612C70"/>
    <w:rsid w:val="006228A6"/>
    <w:rsid w:val="00624E5E"/>
    <w:rsid w:val="006311C8"/>
    <w:rsid w:val="00631868"/>
    <w:rsid w:val="00631C26"/>
    <w:rsid w:val="00640CF8"/>
    <w:rsid w:val="00646E43"/>
    <w:rsid w:val="0065035A"/>
    <w:rsid w:val="00682CA3"/>
    <w:rsid w:val="006907F6"/>
    <w:rsid w:val="00697B1B"/>
    <w:rsid w:val="00697BC6"/>
    <w:rsid w:val="006B4730"/>
    <w:rsid w:val="006B5FE2"/>
    <w:rsid w:val="006C1211"/>
    <w:rsid w:val="006C1BE7"/>
    <w:rsid w:val="006D0628"/>
    <w:rsid w:val="006D09F7"/>
    <w:rsid w:val="006D3A89"/>
    <w:rsid w:val="006D72E0"/>
    <w:rsid w:val="006E4CE5"/>
    <w:rsid w:val="006F1626"/>
    <w:rsid w:val="006F24AC"/>
    <w:rsid w:val="006F643A"/>
    <w:rsid w:val="00702F2B"/>
    <w:rsid w:val="00703546"/>
    <w:rsid w:val="00717468"/>
    <w:rsid w:val="0072400F"/>
    <w:rsid w:val="00733A6A"/>
    <w:rsid w:val="00735587"/>
    <w:rsid w:val="007376EE"/>
    <w:rsid w:val="0074305C"/>
    <w:rsid w:val="00744349"/>
    <w:rsid w:val="00744E5A"/>
    <w:rsid w:val="0074534F"/>
    <w:rsid w:val="00746885"/>
    <w:rsid w:val="0075406D"/>
    <w:rsid w:val="0075643A"/>
    <w:rsid w:val="007621F1"/>
    <w:rsid w:val="00764A83"/>
    <w:rsid w:val="007714A2"/>
    <w:rsid w:val="0077165B"/>
    <w:rsid w:val="00771B4C"/>
    <w:rsid w:val="00771EBE"/>
    <w:rsid w:val="00775AD1"/>
    <w:rsid w:val="00783661"/>
    <w:rsid w:val="00793628"/>
    <w:rsid w:val="00794265"/>
    <w:rsid w:val="007967D2"/>
    <w:rsid w:val="00796999"/>
    <w:rsid w:val="00796A5F"/>
    <w:rsid w:val="00796CD6"/>
    <w:rsid w:val="00797FF9"/>
    <w:rsid w:val="007A03A8"/>
    <w:rsid w:val="007A6573"/>
    <w:rsid w:val="007C30A0"/>
    <w:rsid w:val="007C47BA"/>
    <w:rsid w:val="007C5426"/>
    <w:rsid w:val="007C6003"/>
    <w:rsid w:val="007C6709"/>
    <w:rsid w:val="007D0320"/>
    <w:rsid w:val="007D11BE"/>
    <w:rsid w:val="007D2B41"/>
    <w:rsid w:val="007D37BA"/>
    <w:rsid w:val="007D4A71"/>
    <w:rsid w:val="007D6EFF"/>
    <w:rsid w:val="007D71A2"/>
    <w:rsid w:val="007E2D2B"/>
    <w:rsid w:val="007E38F9"/>
    <w:rsid w:val="007E41B4"/>
    <w:rsid w:val="007E45AB"/>
    <w:rsid w:val="007E5174"/>
    <w:rsid w:val="007E586C"/>
    <w:rsid w:val="007F74E5"/>
    <w:rsid w:val="007F7A38"/>
    <w:rsid w:val="0080132F"/>
    <w:rsid w:val="00804DA8"/>
    <w:rsid w:val="00806891"/>
    <w:rsid w:val="00824569"/>
    <w:rsid w:val="00824A16"/>
    <w:rsid w:val="008354AC"/>
    <w:rsid w:val="00841979"/>
    <w:rsid w:val="008423A9"/>
    <w:rsid w:val="008459CA"/>
    <w:rsid w:val="0084728C"/>
    <w:rsid w:val="0085200B"/>
    <w:rsid w:val="008526E8"/>
    <w:rsid w:val="00852758"/>
    <w:rsid w:val="00853BB3"/>
    <w:rsid w:val="008543D6"/>
    <w:rsid w:val="0085615E"/>
    <w:rsid w:val="0086633D"/>
    <w:rsid w:val="00872237"/>
    <w:rsid w:val="00893708"/>
    <w:rsid w:val="00893E43"/>
    <w:rsid w:val="008A2648"/>
    <w:rsid w:val="008C0C7B"/>
    <w:rsid w:val="008C2C59"/>
    <w:rsid w:val="008C7073"/>
    <w:rsid w:val="008D0AAA"/>
    <w:rsid w:val="008E23B8"/>
    <w:rsid w:val="008E2DF6"/>
    <w:rsid w:val="008E6088"/>
    <w:rsid w:val="008E645E"/>
    <w:rsid w:val="008F03F8"/>
    <w:rsid w:val="008F650E"/>
    <w:rsid w:val="009050FA"/>
    <w:rsid w:val="0091234C"/>
    <w:rsid w:val="00912DAB"/>
    <w:rsid w:val="00915321"/>
    <w:rsid w:val="00920922"/>
    <w:rsid w:val="009232A3"/>
    <w:rsid w:val="009238CC"/>
    <w:rsid w:val="00924879"/>
    <w:rsid w:val="009251B9"/>
    <w:rsid w:val="00934308"/>
    <w:rsid w:val="00935493"/>
    <w:rsid w:val="00946C00"/>
    <w:rsid w:val="009534E7"/>
    <w:rsid w:val="0095365F"/>
    <w:rsid w:val="0096320B"/>
    <w:rsid w:val="009775C2"/>
    <w:rsid w:val="00990C76"/>
    <w:rsid w:val="009913A8"/>
    <w:rsid w:val="00992184"/>
    <w:rsid w:val="009A209D"/>
    <w:rsid w:val="009A284F"/>
    <w:rsid w:val="009A2C72"/>
    <w:rsid w:val="009B5BFA"/>
    <w:rsid w:val="009C5A1C"/>
    <w:rsid w:val="009D0574"/>
    <w:rsid w:val="009D255C"/>
    <w:rsid w:val="009D75B5"/>
    <w:rsid w:val="00A0227E"/>
    <w:rsid w:val="00A06F9D"/>
    <w:rsid w:val="00A1676C"/>
    <w:rsid w:val="00A175E1"/>
    <w:rsid w:val="00A1787A"/>
    <w:rsid w:val="00A209DB"/>
    <w:rsid w:val="00A23D70"/>
    <w:rsid w:val="00A240C8"/>
    <w:rsid w:val="00A241AC"/>
    <w:rsid w:val="00A25B1E"/>
    <w:rsid w:val="00A325FE"/>
    <w:rsid w:val="00A3647E"/>
    <w:rsid w:val="00A4051B"/>
    <w:rsid w:val="00A46153"/>
    <w:rsid w:val="00A60B6C"/>
    <w:rsid w:val="00A62E4B"/>
    <w:rsid w:val="00A64E97"/>
    <w:rsid w:val="00A71B2B"/>
    <w:rsid w:val="00A720E8"/>
    <w:rsid w:val="00A74E35"/>
    <w:rsid w:val="00A74F4F"/>
    <w:rsid w:val="00A76C42"/>
    <w:rsid w:val="00AA023C"/>
    <w:rsid w:val="00AA22E4"/>
    <w:rsid w:val="00AA3827"/>
    <w:rsid w:val="00AA3A69"/>
    <w:rsid w:val="00AA4615"/>
    <w:rsid w:val="00AA6D43"/>
    <w:rsid w:val="00AA7BAD"/>
    <w:rsid w:val="00AB4CBF"/>
    <w:rsid w:val="00AB7923"/>
    <w:rsid w:val="00AC2B45"/>
    <w:rsid w:val="00AC36F2"/>
    <w:rsid w:val="00AC3993"/>
    <w:rsid w:val="00AC608E"/>
    <w:rsid w:val="00AD1260"/>
    <w:rsid w:val="00AD4F40"/>
    <w:rsid w:val="00AD73BA"/>
    <w:rsid w:val="00AF3737"/>
    <w:rsid w:val="00AF4E64"/>
    <w:rsid w:val="00AF6197"/>
    <w:rsid w:val="00B003E3"/>
    <w:rsid w:val="00B04ECD"/>
    <w:rsid w:val="00B05B5D"/>
    <w:rsid w:val="00B11A6B"/>
    <w:rsid w:val="00B13BBB"/>
    <w:rsid w:val="00B14296"/>
    <w:rsid w:val="00B2034E"/>
    <w:rsid w:val="00B24D2A"/>
    <w:rsid w:val="00B27DC6"/>
    <w:rsid w:val="00B42308"/>
    <w:rsid w:val="00B43247"/>
    <w:rsid w:val="00B45929"/>
    <w:rsid w:val="00B45F10"/>
    <w:rsid w:val="00B472DC"/>
    <w:rsid w:val="00B51C58"/>
    <w:rsid w:val="00B53C74"/>
    <w:rsid w:val="00B57F8F"/>
    <w:rsid w:val="00B67D26"/>
    <w:rsid w:val="00B81C2A"/>
    <w:rsid w:val="00BA300D"/>
    <w:rsid w:val="00BA4503"/>
    <w:rsid w:val="00BB29A4"/>
    <w:rsid w:val="00BB2E7F"/>
    <w:rsid w:val="00BB5F62"/>
    <w:rsid w:val="00BD036C"/>
    <w:rsid w:val="00BD65B5"/>
    <w:rsid w:val="00BE2DCA"/>
    <w:rsid w:val="00BF3C3F"/>
    <w:rsid w:val="00BF5264"/>
    <w:rsid w:val="00BF7CC5"/>
    <w:rsid w:val="00C00DB0"/>
    <w:rsid w:val="00C01C8F"/>
    <w:rsid w:val="00C10F9B"/>
    <w:rsid w:val="00C13ED6"/>
    <w:rsid w:val="00C212D4"/>
    <w:rsid w:val="00C222CE"/>
    <w:rsid w:val="00C257E4"/>
    <w:rsid w:val="00C2592B"/>
    <w:rsid w:val="00C34EDA"/>
    <w:rsid w:val="00C3622B"/>
    <w:rsid w:val="00C42137"/>
    <w:rsid w:val="00C478E3"/>
    <w:rsid w:val="00C53064"/>
    <w:rsid w:val="00C63B93"/>
    <w:rsid w:val="00C65A51"/>
    <w:rsid w:val="00C668E5"/>
    <w:rsid w:val="00C72572"/>
    <w:rsid w:val="00C74074"/>
    <w:rsid w:val="00C80120"/>
    <w:rsid w:val="00C84439"/>
    <w:rsid w:val="00C846C0"/>
    <w:rsid w:val="00C85527"/>
    <w:rsid w:val="00CA1B44"/>
    <w:rsid w:val="00CA2040"/>
    <w:rsid w:val="00CA576B"/>
    <w:rsid w:val="00CA7E18"/>
    <w:rsid w:val="00CB7177"/>
    <w:rsid w:val="00CB7BAC"/>
    <w:rsid w:val="00CC488F"/>
    <w:rsid w:val="00CD0100"/>
    <w:rsid w:val="00CD055C"/>
    <w:rsid w:val="00CD1167"/>
    <w:rsid w:val="00CD2A86"/>
    <w:rsid w:val="00CD3022"/>
    <w:rsid w:val="00CD62A1"/>
    <w:rsid w:val="00CE0DE4"/>
    <w:rsid w:val="00CE265C"/>
    <w:rsid w:val="00CE6655"/>
    <w:rsid w:val="00CF1237"/>
    <w:rsid w:val="00CF16CE"/>
    <w:rsid w:val="00CF2642"/>
    <w:rsid w:val="00CF4B43"/>
    <w:rsid w:val="00CF5226"/>
    <w:rsid w:val="00D020B7"/>
    <w:rsid w:val="00D02894"/>
    <w:rsid w:val="00D0579A"/>
    <w:rsid w:val="00D34561"/>
    <w:rsid w:val="00D37F97"/>
    <w:rsid w:val="00D43501"/>
    <w:rsid w:val="00D45D80"/>
    <w:rsid w:val="00D4708B"/>
    <w:rsid w:val="00D507AC"/>
    <w:rsid w:val="00D535FB"/>
    <w:rsid w:val="00D60827"/>
    <w:rsid w:val="00D66507"/>
    <w:rsid w:val="00D774F9"/>
    <w:rsid w:val="00D80370"/>
    <w:rsid w:val="00D87B53"/>
    <w:rsid w:val="00D87BF1"/>
    <w:rsid w:val="00D9325D"/>
    <w:rsid w:val="00D95BEF"/>
    <w:rsid w:val="00D96DFC"/>
    <w:rsid w:val="00D977FE"/>
    <w:rsid w:val="00DA3BFB"/>
    <w:rsid w:val="00DA5C1E"/>
    <w:rsid w:val="00DC0B37"/>
    <w:rsid w:val="00DC7A40"/>
    <w:rsid w:val="00DD1708"/>
    <w:rsid w:val="00DD5342"/>
    <w:rsid w:val="00DE3073"/>
    <w:rsid w:val="00DE3C72"/>
    <w:rsid w:val="00DE64B2"/>
    <w:rsid w:val="00DE7A16"/>
    <w:rsid w:val="00DF0505"/>
    <w:rsid w:val="00DF6D5D"/>
    <w:rsid w:val="00E15BB8"/>
    <w:rsid w:val="00E203C3"/>
    <w:rsid w:val="00E243CE"/>
    <w:rsid w:val="00E30277"/>
    <w:rsid w:val="00E34FF8"/>
    <w:rsid w:val="00E40A7E"/>
    <w:rsid w:val="00E50ACC"/>
    <w:rsid w:val="00E56322"/>
    <w:rsid w:val="00E611B7"/>
    <w:rsid w:val="00E61FE7"/>
    <w:rsid w:val="00E64A7F"/>
    <w:rsid w:val="00E64C57"/>
    <w:rsid w:val="00E7278B"/>
    <w:rsid w:val="00E751ED"/>
    <w:rsid w:val="00E7762F"/>
    <w:rsid w:val="00EA2E9F"/>
    <w:rsid w:val="00EA712C"/>
    <w:rsid w:val="00EB4567"/>
    <w:rsid w:val="00EB7E3F"/>
    <w:rsid w:val="00EC12EF"/>
    <w:rsid w:val="00ED6D81"/>
    <w:rsid w:val="00EE363B"/>
    <w:rsid w:val="00EE6123"/>
    <w:rsid w:val="00EF20AC"/>
    <w:rsid w:val="00EF578A"/>
    <w:rsid w:val="00EF5E65"/>
    <w:rsid w:val="00F0310F"/>
    <w:rsid w:val="00F1110D"/>
    <w:rsid w:val="00F12D5B"/>
    <w:rsid w:val="00F1507F"/>
    <w:rsid w:val="00F23A79"/>
    <w:rsid w:val="00F331CC"/>
    <w:rsid w:val="00F44493"/>
    <w:rsid w:val="00F53A45"/>
    <w:rsid w:val="00F53BD2"/>
    <w:rsid w:val="00F56A97"/>
    <w:rsid w:val="00F57F24"/>
    <w:rsid w:val="00F65CA9"/>
    <w:rsid w:val="00F742AC"/>
    <w:rsid w:val="00F81C3D"/>
    <w:rsid w:val="00F85302"/>
    <w:rsid w:val="00F91144"/>
    <w:rsid w:val="00F91F1F"/>
    <w:rsid w:val="00F95E24"/>
    <w:rsid w:val="00F977BD"/>
    <w:rsid w:val="00F97A90"/>
    <w:rsid w:val="00FB01F4"/>
    <w:rsid w:val="00FB4590"/>
    <w:rsid w:val="00FB51B4"/>
    <w:rsid w:val="00FC0886"/>
    <w:rsid w:val="00FC3EA1"/>
    <w:rsid w:val="00FC6BD8"/>
    <w:rsid w:val="00FC7191"/>
    <w:rsid w:val="00FD06D8"/>
    <w:rsid w:val="00FD276C"/>
    <w:rsid w:val="00FD79C7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DCA9C-5E5D-4412-A0EB-762042A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B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912D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2DAB"/>
    <w:pPr>
      <w:spacing w:before="120" w:after="120" w:line="240" w:lineRule="auto"/>
      <w:ind w:left="720"/>
    </w:pPr>
    <w:rPr>
      <w:rFonts w:ascii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07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33FE"/>
  </w:style>
  <w:style w:type="paragraph" w:styleId="Rodap">
    <w:name w:val="footer"/>
    <w:basedOn w:val="Normal"/>
    <w:link w:val="RodapCarter"/>
    <w:uiPriority w:val="99"/>
    <w:unhideWhenUsed/>
    <w:rsid w:val="0007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33FE"/>
  </w:style>
  <w:style w:type="paragraph" w:styleId="Textodebalo">
    <w:name w:val="Balloon Text"/>
    <w:basedOn w:val="Normal"/>
    <w:link w:val="TextodebaloCarter"/>
    <w:uiPriority w:val="99"/>
    <w:semiHidden/>
    <w:unhideWhenUsed/>
    <w:rsid w:val="00D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5D8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Tipodeletrapredefinidodopargrafo"/>
    <w:rsid w:val="006F643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80A3-3787-435F-B09B-CF8E0DE4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C5CC7F06.dotm</Template>
  <TotalTime>0</TotalTime>
  <Pages>8</Pages>
  <Words>2449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vitormartins</dc:creator>
  <cp:lastModifiedBy>Pedro Rosário</cp:lastModifiedBy>
  <cp:revision>2</cp:revision>
  <cp:lastPrinted>2018-08-13T14:57:00Z</cp:lastPrinted>
  <dcterms:created xsi:type="dcterms:W3CDTF">2020-08-19T16:09:00Z</dcterms:created>
  <dcterms:modified xsi:type="dcterms:W3CDTF">2020-08-19T16:09:00Z</dcterms:modified>
</cp:coreProperties>
</file>